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C930" w14:textId="5EBCBCDD" w:rsidR="00C72349" w:rsidRPr="009134BB" w:rsidRDefault="00414006" w:rsidP="009134BB">
      <w:pPr>
        <w:pStyle w:val="KonuBal"/>
        <w:jc w:val="center"/>
        <w:rPr>
          <w:rFonts w:ascii="Comic Sans MS" w:hAnsi="Comic Sans MS"/>
          <w:sz w:val="44"/>
          <w:szCs w:val="44"/>
        </w:rPr>
      </w:pPr>
      <w:r w:rsidRPr="009134BB">
        <w:rPr>
          <w:rFonts w:ascii="Comic Sans MS" w:hAnsi="Comic Sans MS"/>
          <w:sz w:val="44"/>
          <w:szCs w:val="44"/>
        </w:rPr>
        <w:t>DERS ÇALIŞMA PROGRAMI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Üstteki tablo ad, ay ve yılı; ortadaki tablo hafta günleri ve tarihi; alttaki tablo ise notlarla birlikte ödev zamanlamasını içerir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418"/>
        <w:gridCol w:w="595"/>
        <w:gridCol w:w="965"/>
        <w:gridCol w:w="456"/>
        <w:gridCol w:w="374"/>
        <w:gridCol w:w="782"/>
        <w:gridCol w:w="93"/>
        <w:gridCol w:w="767"/>
      </w:tblGrid>
      <w:tr w:rsidR="009445EA" w14:paraId="213D461E" w14:textId="77777777" w:rsidTr="00371E6B">
        <w:sdt>
          <w:sdtPr>
            <w:alias w:val="Ad:"/>
            <w:tag w:val="Ad:"/>
            <w:id w:val="1379658466"/>
            <w:placeholder>
              <w:docPart w:val="74CB7A7BFB114EBFAA7D549DB99B625A"/>
            </w:placeholder>
            <w:temporary/>
            <w:showingPlcHdr/>
            <w15:appearance w15:val="hidden"/>
          </w:sdtPr>
          <w:sdtContent>
            <w:tc>
              <w:tcPr>
                <w:tcW w:w="1107" w:type="dxa"/>
                <w:gridSpan w:val="2"/>
                <w:vAlign w:val="bottom"/>
              </w:tcPr>
              <w:p w14:paraId="16AD0C02" w14:textId="77777777" w:rsidR="00C72349" w:rsidRDefault="009445EA">
                <w:pPr>
                  <w:pStyle w:val="FormBal"/>
                </w:pPr>
                <w:r>
                  <w:rPr>
                    <w:lang w:bidi="tr-TR"/>
                  </w:rPr>
                  <w:t>Ad:</w:t>
                </w:r>
              </w:p>
            </w:tc>
          </w:sdtContent>
        </w:sdt>
        <w:sdt>
          <w:sdtPr>
            <w:alias w:val="Adınızı girin:"/>
            <w:tag w:val="Adınızı girin:"/>
            <w:id w:val="1730107675"/>
            <w:placeholder>
              <w:docPart w:val="8BE39502C4F240FEBEBAC05FBA232888"/>
            </w:placeholder>
            <w15:appearance w15:val="hidden"/>
            <w:text/>
          </w:sdtPr>
          <w:sdtContent>
            <w:tc>
              <w:tcPr>
                <w:tcW w:w="3784" w:type="dxa"/>
                <w:gridSpan w:val="5"/>
                <w:tcBorders>
                  <w:bottom w:val="single" w:sz="4" w:space="0" w:color="549E39" w:themeColor="accent1"/>
                </w:tcBorders>
                <w:vAlign w:val="bottom"/>
              </w:tcPr>
              <w:p w14:paraId="07B26CD7" w14:textId="07A24DAC" w:rsidR="00C72349" w:rsidRDefault="00C72349">
                <w:pPr>
                  <w:pStyle w:val="FormBilgileri"/>
                </w:pP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63062BDA" w14:textId="77777777" w:rsidR="00C72349" w:rsidRDefault="00000000">
            <w:pPr>
              <w:pStyle w:val="FormBal"/>
            </w:pPr>
            <w:sdt>
              <w:sdtPr>
                <w:alias w:val="Ay:"/>
                <w:tag w:val="Ay:"/>
                <w:id w:val="365575664"/>
                <w:placeholder>
                  <w:docPart w:val="1ADC2E92642D4EEBB948F89BAD9896DE"/>
                </w:placeholder>
                <w:temporary/>
                <w:showingPlcHdr/>
                <w15:appearance w15:val="hidden"/>
              </w:sdtPr>
              <w:sdtContent>
                <w:r w:rsidR="009445EA">
                  <w:rPr>
                    <w:lang w:bidi="tr-TR"/>
                  </w:rPr>
                  <w:t>ay</w:t>
                </w:r>
                <w:r w:rsidR="00283853">
                  <w:rPr>
                    <w:lang w:bidi="tr-TR"/>
                  </w:rPr>
                  <w:t>:</w:t>
                </w:r>
              </w:sdtContent>
            </w:sdt>
          </w:p>
        </w:tc>
        <w:tc>
          <w:tcPr>
            <w:tcW w:w="2016" w:type="dxa"/>
            <w:gridSpan w:val="3"/>
            <w:tcBorders>
              <w:bottom w:val="single" w:sz="4" w:space="0" w:color="549E39" w:themeColor="accent1"/>
            </w:tcBorders>
            <w:vAlign w:val="bottom"/>
          </w:tcPr>
          <w:p w14:paraId="7ECD296D" w14:textId="2B4A0007" w:rsidR="00C72349" w:rsidRDefault="00C72349">
            <w:pPr>
              <w:pStyle w:val="FormBilgileri"/>
            </w:pPr>
          </w:p>
        </w:tc>
        <w:sdt>
          <w:sdtPr>
            <w:alias w:val="Yıl:"/>
            <w:tag w:val="Yıl:"/>
            <w:id w:val="-2048292458"/>
            <w:placeholder>
              <w:docPart w:val="680F8C1D4FCA4981A3BE1B6ACAAD9867"/>
            </w:placeholder>
            <w:temporary/>
            <w:showingPlcHdr/>
            <w15:appearance w15:val="hidden"/>
          </w:sdtPr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1FBB35A2" w14:textId="77777777" w:rsidR="00C72349" w:rsidRDefault="009445EA">
                <w:pPr>
                  <w:pStyle w:val="FormBal"/>
                </w:pPr>
                <w:r>
                  <w:rPr>
                    <w:lang w:bidi="tr-TR"/>
                  </w:rPr>
                  <w:t>Yıl:</w:t>
                </w:r>
              </w:p>
            </w:tc>
          </w:sdtContent>
        </w:sdt>
        <w:sdt>
          <w:sdtPr>
            <w:alias w:val="Yılı girin:"/>
            <w:tag w:val="Yılı girin:"/>
            <w:id w:val="1791392683"/>
            <w:placeholder>
              <w:docPart w:val="0598D386A3294B28A4910CC3A3CCF435"/>
            </w:placeholder>
            <w:showingPlcHdr/>
            <w15:appearance w15:val="hidden"/>
            <w:text/>
          </w:sdtPr>
          <w:sdtContent>
            <w:tc>
              <w:tcPr>
                <w:tcW w:w="860" w:type="dxa"/>
                <w:gridSpan w:val="2"/>
                <w:tcBorders>
                  <w:bottom w:val="single" w:sz="4" w:space="0" w:color="549E39" w:themeColor="accent1"/>
                </w:tcBorders>
                <w:vAlign w:val="bottom"/>
              </w:tcPr>
              <w:p w14:paraId="6C054537" w14:textId="7238E0FD" w:rsidR="00C72349" w:rsidRDefault="00F866AA">
                <w:pPr>
                  <w:pStyle w:val="FormBilgileri"/>
                </w:pPr>
                <w:r>
                  <w:rPr>
                    <w:lang w:bidi="tr-TR"/>
                  </w:rPr>
                  <w:t>Yıl</w:t>
                </w:r>
              </w:p>
            </w:tc>
          </w:sdtContent>
        </w:sdt>
      </w:tr>
      <w:tr w:rsidR="00B069AF" w:rsidRPr="009134BB" w14:paraId="379FD4C4" w14:textId="77777777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Pazartesi:"/>
            <w:tag w:val="Pazartesi:"/>
            <w:id w:val="-1249271692"/>
            <w:placeholder>
              <w:docPart w:val="FCF1ACEEFE994FA3A40FA337966E9B9A"/>
            </w:placeholder>
            <w:temporary/>
            <w:showingPlcHdr/>
            <w15:appearance w15:val="hidden"/>
          </w:sdtPr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46B7BF8B" w14:textId="77777777" w:rsidR="009445EA" w:rsidRPr="009134BB" w:rsidRDefault="009445EA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pts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123C1EC0" w14:textId="249A1285" w:rsidR="009445EA" w:rsidRPr="009134BB" w:rsidRDefault="009445EA" w:rsidP="00777CA1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Salı:"/>
            <w:tag w:val="Salı:"/>
            <w:id w:val="1905408277"/>
            <w:placeholder>
              <w:docPart w:val="9DA7C00C8EF146E8B00EF86BA7F4EE9A"/>
            </w:placeholder>
            <w:temporary/>
            <w:showingPlcHdr/>
            <w15:appearance w15:val="hidden"/>
          </w:sdtPr>
          <w:sdtContent>
            <w:tc>
              <w:tcPr>
                <w:tcW w:w="954" w:type="dxa"/>
                <w:tcMar>
                  <w:top w:w="288" w:type="dxa"/>
                </w:tcMar>
              </w:tcPr>
              <w:p w14:paraId="27746AC4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sal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3830B1D4" w14:textId="4C7D4744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Çarşamba:"/>
            <w:tag w:val="Çarşamba:"/>
            <w:id w:val="1944415633"/>
            <w:placeholder>
              <w:docPart w:val="8E5175C7AF194D418DC53FFF2372272A"/>
            </w:placeholder>
            <w:temporary/>
            <w:showingPlcHdr/>
            <w15:appearance w15:val="hidden"/>
          </w:sdtPr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3F22D693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Çar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368EA6F6" w14:textId="567440D3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Perşembe:"/>
            <w:tag w:val="Perşembe:"/>
            <w:id w:val="-19945327"/>
            <w:placeholder>
              <w:docPart w:val="EF58AA9A69894B3793D7B06A17886379"/>
            </w:placeholder>
            <w:temporary/>
            <w:showingPlcHdr/>
            <w15:appearance w15:val="hidden"/>
          </w:sdtPr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19A7F1E1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perş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5AF6F54A" w14:textId="48BE4E74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Cuma:"/>
            <w:tag w:val="Cuma:"/>
            <w:id w:val="-1302537133"/>
            <w:placeholder>
              <w:docPart w:val="1414A673A3B046DCB58245F797D27C4B"/>
            </w:placeholder>
            <w:temporary/>
            <w:showingPlcHdr/>
            <w15:appearance w15:val="hidden"/>
          </w:sdtPr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4F2D0CB2" w14:textId="77777777" w:rsidR="009445EA" w:rsidRPr="009134BB" w:rsidRDefault="009445EA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cum</w:t>
                </w:r>
              </w:p>
            </w:tc>
          </w:sdtContent>
        </w:sdt>
        <w:tc>
          <w:tcPr>
            <w:tcW w:w="875" w:type="dxa"/>
            <w:gridSpan w:val="2"/>
            <w:tcMar>
              <w:top w:w="288" w:type="dxa"/>
            </w:tcMar>
          </w:tcPr>
          <w:p w14:paraId="0E4CE953" w14:textId="1B3C58F7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</w:tr>
    </w:tbl>
    <w:tbl>
      <w:tblPr>
        <w:tblStyle w:val="devTakvimi"/>
        <w:tblW w:w="0" w:type="auto"/>
        <w:tblInd w:w="-284" w:type="dxa"/>
        <w:tblLayout w:type="fixed"/>
        <w:tblLook w:val="00A0" w:firstRow="1" w:lastRow="0" w:firstColumn="1" w:lastColumn="0" w:noHBand="0" w:noVBand="0"/>
        <w:tblDescription w:val="Üstteki tablo ad, ay ve yılı; ortadaki tablo hafta günleri ve tarihi; alttaki tablo ise notlarla birlikte ödev zamanlamasını içerir"/>
      </w:tblPr>
      <w:tblGrid>
        <w:gridCol w:w="979"/>
        <w:gridCol w:w="1818"/>
        <w:gridCol w:w="1834"/>
        <w:gridCol w:w="1997"/>
        <w:gridCol w:w="1997"/>
        <w:gridCol w:w="1995"/>
      </w:tblGrid>
      <w:tr w:rsidR="00F866AA" w:rsidRPr="00F866AA" w14:paraId="5260D628" w14:textId="77777777" w:rsidTr="0046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" w:type="dxa"/>
            <w:textDirection w:val="btLr"/>
            <w:vAlign w:val="center"/>
          </w:tcPr>
          <w:p w14:paraId="09B24537" w14:textId="16342FB9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  <w:sz w:val="32"/>
                <w:szCs w:val="32"/>
              </w:rPr>
            </w:pPr>
            <w:r w:rsidRPr="00F866AA">
              <w:rPr>
                <w:rFonts w:ascii="Comic Sans MS" w:hAnsi="Comic Sans MS"/>
                <w:b w:val="0"/>
                <w:bCs/>
                <w:sz w:val="32"/>
                <w:szCs w:val="32"/>
              </w:rPr>
              <w:t>EV ÖDEV</w:t>
            </w:r>
            <w:r>
              <w:rPr>
                <w:rFonts w:ascii="Comic Sans MS" w:hAnsi="Comic Sans MS"/>
                <w:b w:val="0"/>
                <w:bCs/>
                <w:sz w:val="32"/>
                <w:szCs w:val="32"/>
              </w:rPr>
              <w:t>İ</w:t>
            </w:r>
          </w:p>
        </w:tc>
        <w:tc>
          <w:tcPr>
            <w:tcW w:w="1818" w:type="dxa"/>
          </w:tcPr>
          <w:p w14:paraId="1715F293" w14:textId="31E012E9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4007AF98" w14:textId="58C43C72" w:rsidR="00C72349" w:rsidRPr="00F866AA" w:rsidRDefault="00C72349" w:rsidP="00B069AF">
            <w:pPr>
              <w:jc w:val="left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1997" w:type="dxa"/>
          </w:tcPr>
          <w:p w14:paraId="01E82AEC" w14:textId="378C4520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42C344E6" w14:textId="30BB06A5" w:rsidR="00C72349" w:rsidRPr="00F866AA" w:rsidRDefault="00C72349" w:rsidP="00B069AF">
            <w:pPr>
              <w:jc w:val="left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583708FE" w14:textId="5D20D0AB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460618" w14:paraId="0586D6A3" w14:textId="77777777" w:rsidTr="00460618">
        <w:trPr>
          <w:cantSplit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445C19" w:themeFill="accent2" w:themeFillShade="80"/>
            <w:textDirection w:val="btLr"/>
            <w:vAlign w:val="center"/>
          </w:tcPr>
          <w:p w14:paraId="6804AD39" w14:textId="4969449A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36"/>
                <w:szCs w:val="36"/>
              </w:rPr>
              <w:t>DERS 1</w:t>
            </w:r>
          </w:p>
        </w:tc>
        <w:tc>
          <w:tcPr>
            <w:tcW w:w="1818" w:type="dxa"/>
          </w:tcPr>
          <w:p w14:paraId="167644BE" w14:textId="172BB747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5237E91D" w14:textId="563054A2" w:rsidR="00C72349" w:rsidRDefault="00C72349"/>
        </w:tc>
        <w:tc>
          <w:tcPr>
            <w:tcW w:w="1997" w:type="dxa"/>
          </w:tcPr>
          <w:p w14:paraId="45F6F14D" w14:textId="3AD517A4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2D93E2CD" w14:textId="5FFA7B5A" w:rsidR="00C72349" w:rsidRDefault="00C72349"/>
        </w:tc>
        <w:tc>
          <w:tcPr>
            <w:tcW w:w="1995" w:type="dxa"/>
          </w:tcPr>
          <w:p w14:paraId="1D70A56C" w14:textId="73133C0F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618" w14:paraId="59B80D56" w14:textId="77777777" w:rsidTr="00460618">
        <w:trPr>
          <w:cantSplit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549E39" w:themeFill="accent1"/>
            <w:textDirection w:val="btLr"/>
            <w:vAlign w:val="center"/>
          </w:tcPr>
          <w:p w14:paraId="20E4D9BF" w14:textId="0F642C0D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36"/>
                <w:szCs w:val="36"/>
              </w:rPr>
              <w:t>DERS 2</w:t>
            </w:r>
          </w:p>
        </w:tc>
        <w:tc>
          <w:tcPr>
            <w:tcW w:w="1818" w:type="dxa"/>
          </w:tcPr>
          <w:p w14:paraId="06824683" w14:textId="6C30D353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4ED7C610" w14:textId="21524514" w:rsidR="00C72349" w:rsidRDefault="00C72349"/>
        </w:tc>
        <w:tc>
          <w:tcPr>
            <w:tcW w:w="1997" w:type="dxa"/>
          </w:tcPr>
          <w:p w14:paraId="46D62FAD" w14:textId="38F76DBF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21EFCDDA" w14:textId="28CEE78D" w:rsidR="00C72349" w:rsidRDefault="00C72349"/>
        </w:tc>
        <w:tc>
          <w:tcPr>
            <w:tcW w:w="1995" w:type="dxa"/>
          </w:tcPr>
          <w:p w14:paraId="07B8DB0C" w14:textId="37FD181C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618" w14:paraId="5663EC7F" w14:textId="77777777" w:rsidTr="00460618">
        <w:trPr>
          <w:cantSplit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extDirection w:val="btLr"/>
            <w:vAlign w:val="center"/>
          </w:tcPr>
          <w:p w14:paraId="04E47C01" w14:textId="22480D40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28"/>
                <w:szCs w:val="28"/>
              </w:rPr>
              <w:t>KİTAP OKUMA</w:t>
            </w:r>
          </w:p>
        </w:tc>
        <w:tc>
          <w:tcPr>
            <w:tcW w:w="1818" w:type="dxa"/>
          </w:tcPr>
          <w:p w14:paraId="4C75EB15" w14:textId="3168483F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62C871B9" w14:textId="761F7F6C" w:rsidR="00C72349" w:rsidRDefault="00C72349"/>
        </w:tc>
        <w:tc>
          <w:tcPr>
            <w:tcW w:w="1997" w:type="dxa"/>
          </w:tcPr>
          <w:p w14:paraId="3EBFB207" w14:textId="7C4254D9" w:rsidR="00C72349" w:rsidRDefault="00C46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55EFBECE" wp14:editId="0BF07945">
                  <wp:simplePos x="0" y="0"/>
                  <wp:positionH relativeFrom="column">
                    <wp:posOffset>-2204699</wp:posOffset>
                  </wp:positionH>
                  <wp:positionV relativeFrom="paragraph">
                    <wp:posOffset>-5579235</wp:posOffset>
                  </wp:positionV>
                  <wp:extent cx="5786203" cy="7044690"/>
                  <wp:effectExtent l="0" t="0" r="5080" b="381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583" cy="705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5B1D9EFE" w14:textId="5966EB6E" w:rsidR="00C72349" w:rsidRDefault="00C72349"/>
        </w:tc>
        <w:tc>
          <w:tcPr>
            <w:tcW w:w="1995" w:type="dxa"/>
          </w:tcPr>
          <w:p w14:paraId="1A69580F" w14:textId="6FAF6650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11C9A6" w14:textId="485203D5" w:rsidR="003217DE" w:rsidRDefault="003217DE"/>
    <w:sectPr w:rsidR="003217DE" w:rsidSect="00283853">
      <w:footerReference w:type="default" r:id="rId8"/>
      <w:pgSz w:w="11906" w:h="16838" w:code="9"/>
      <w:pgMar w:top="1134" w:right="680" w:bottom="851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1A3C" w14:textId="77777777" w:rsidR="00C03860" w:rsidRDefault="00C03860">
      <w:pPr>
        <w:spacing w:before="0" w:after="0"/>
      </w:pPr>
      <w:r>
        <w:separator/>
      </w:r>
    </w:p>
  </w:endnote>
  <w:endnote w:type="continuationSeparator" w:id="0">
    <w:p w14:paraId="2D84B442" w14:textId="77777777" w:rsidR="00C03860" w:rsidRDefault="00C03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D45" w14:textId="77777777" w:rsidR="00C72349" w:rsidRDefault="009E1A45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76927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779D5" w14:textId="77777777" w:rsidR="00C03860" w:rsidRDefault="00C03860">
      <w:pPr>
        <w:spacing w:before="0" w:after="0"/>
      </w:pPr>
      <w:r>
        <w:separator/>
      </w:r>
    </w:p>
  </w:footnote>
  <w:footnote w:type="continuationSeparator" w:id="0">
    <w:p w14:paraId="18179C57" w14:textId="77777777" w:rsidR="00C03860" w:rsidRDefault="00C038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4843508">
    <w:abstractNumId w:val="9"/>
  </w:num>
  <w:num w:numId="2" w16cid:durableId="1190097281">
    <w:abstractNumId w:val="7"/>
  </w:num>
  <w:num w:numId="3" w16cid:durableId="2048792111">
    <w:abstractNumId w:val="6"/>
  </w:num>
  <w:num w:numId="4" w16cid:durableId="813791937">
    <w:abstractNumId w:val="5"/>
  </w:num>
  <w:num w:numId="5" w16cid:durableId="1946036029">
    <w:abstractNumId w:val="4"/>
  </w:num>
  <w:num w:numId="6" w16cid:durableId="227573424">
    <w:abstractNumId w:val="8"/>
  </w:num>
  <w:num w:numId="7" w16cid:durableId="1271352111">
    <w:abstractNumId w:val="3"/>
  </w:num>
  <w:num w:numId="8" w16cid:durableId="815757146">
    <w:abstractNumId w:val="2"/>
  </w:num>
  <w:num w:numId="9" w16cid:durableId="1635983854">
    <w:abstractNumId w:val="1"/>
  </w:num>
  <w:num w:numId="10" w16cid:durableId="130778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06"/>
    <w:rsid w:val="0009537B"/>
    <w:rsid w:val="0017460D"/>
    <w:rsid w:val="00176927"/>
    <w:rsid w:val="001F3237"/>
    <w:rsid w:val="002172B0"/>
    <w:rsid w:val="00246EC0"/>
    <w:rsid w:val="00283853"/>
    <w:rsid w:val="002E3222"/>
    <w:rsid w:val="003217DE"/>
    <w:rsid w:val="00355B9D"/>
    <w:rsid w:val="00371E6B"/>
    <w:rsid w:val="003B0DB8"/>
    <w:rsid w:val="003B15DF"/>
    <w:rsid w:val="003F7221"/>
    <w:rsid w:val="00414006"/>
    <w:rsid w:val="00443860"/>
    <w:rsid w:val="00460618"/>
    <w:rsid w:val="00495822"/>
    <w:rsid w:val="00530189"/>
    <w:rsid w:val="00672CC7"/>
    <w:rsid w:val="006A6B63"/>
    <w:rsid w:val="00713659"/>
    <w:rsid w:val="00717928"/>
    <w:rsid w:val="00746078"/>
    <w:rsid w:val="00777CA1"/>
    <w:rsid w:val="00841AEB"/>
    <w:rsid w:val="009134B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43E2E"/>
    <w:rsid w:val="00BA3011"/>
    <w:rsid w:val="00C03860"/>
    <w:rsid w:val="00C46166"/>
    <w:rsid w:val="00C72349"/>
    <w:rsid w:val="00C768DF"/>
    <w:rsid w:val="00D25AE9"/>
    <w:rsid w:val="00DC54B2"/>
    <w:rsid w:val="00DD1C46"/>
    <w:rsid w:val="00E012F4"/>
    <w:rsid w:val="00F42E3E"/>
    <w:rsid w:val="00F866AA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A94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A4F1C" w:themeColor="accent1" w:themeShade="80"/>
        <w:kern w:val="18"/>
        <w:sz w:val="22"/>
        <w:szCs w:val="22"/>
        <w:lang w:val="tr-T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DE"/>
  </w:style>
  <w:style w:type="paragraph" w:styleId="Balk1">
    <w:name w:val="heading 1"/>
    <w:basedOn w:val="Normal"/>
    <w:next w:val="Normal"/>
    <w:link w:val="Balk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549E39" w:themeColor="accent1"/>
      <w:kern w:val="28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3"/>
    <w:rPr>
      <w:rFonts w:asciiTheme="majorHAnsi" w:eastAsiaTheme="majorEastAsia" w:hAnsiTheme="majorHAnsi" w:cstheme="majorBidi"/>
      <w:caps/>
      <w:color w:val="549E39" w:themeColor="accent1"/>
      <w:kern w:val="28"/>
      <w:sz w:val="24"/>
      <w:szCs w:val="24"/>
    </w:rPr>
  </w:style>
  <w:style w:type="paragraph" w:customStyle="1" w:styleId="FormBal">
    <w:name w:val="Form Başlığı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549E39" w:themeColor="accent1"/>
      <w:sz w:val="36"/>
      <w:szCs w:val="36"/>
    </w:rPr>
  </w:style>
  <w:style w:type="paragraph" w:customStyle="1" w:styleId="FormBilgileri">
    <w:name w:val="Form Bilgileri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devTakvimi">
    <w:name w:val="Ödev Takvimi"/>
    <w:basedOn w:val="NormalTablo"/>
    <w:uiPriority w:val="99"/>
    <w:rsid w:val="00717928"/>
    <w:pPr>
      <w:ind w:left="72" w:right="72"/>
    </w:pPr>
    <w:tblPr>
      <w:tblStyleColBandSize w:val="1"/>
      <w:tblBorders>
        <w:top w:val="single" w:sz="2" w:space="0" w:color="549E39" w:themeColor="accent1"/>
        <w:left w:val="single" w:sz="2" w:space="0" w:color="549E39" w:themeColor="accent1"/>
        <w:bottom w:val="single" w:sz="2" w:space="0" w:color="549E39" w:themeColor="accent1"/>
        <w:right w:val="single" w:sz="2" w:space="0" w:color="549E39" w:themeColor="accent1"/>
        <w:insideH w:val="single" w:sz="2" w:space="0" w:color="549E39" w:themeColor="accent1"/>
        <w:insideV w:val="single" w:sz="2" w:space="0" w:color="549E39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549E39" w:themeColor="accent1"/>
          <w:left w:val="single" w:sz="2" w:space="0" w:color="549E39" w:themeColor="accent1"/>
          <w:bottom w:val="single" w:sz="2" w:space="0" w:color="549E39" w:themeColor="accent1"/>
          <w:right w:val="single" w:sz="2" w:space="0" w:color="549E39" w:themeColor="accent1"/>
          <w:insideH w:val="single" w:sz="2" w:space="0" w:color="549E39" w:themeColor="accent1"/>
          <w:insideV w:val="single" w:sz="2" w:space="0" w:color="549E39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549E39" w:themeColor="accent1"/>
          <w:left w:val="nil"/>
          <w:bottom w:val="single" w:sz="2" w:space="0" w:color="549E39" w:themeColor="accent1"/>
          <w:right w:val="nil"/>
          <w:insideH w:val="single" w:sz="4" w:space="0" w:color="549E39" w:themeColor="accent1"/>
          <w:insideV w:val="nil"/>
          <w:tl2br w:val="nil"/>
          <w:tr2bl w:val="nil"/>
        </w:tcBorders>
        <w:shd w:val="clear" w:color="auto" w:fill="C0CF3A" w:themeFill="accent3"/>
      </w:tcPr>
    </w:tblStylePr>
    <w:tblStylePr w:type="band2Vert">
      <w:tblPr/>
      <w:tcPr>
        <w:shd w:val="clear" w:color="auto" w:fill="E3DED1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AB1E7D"/>
    <w:rPr>
      <w:color w:val="595959" w:themeColor="text1" w:themeTint="A6"/>
    </w:rPr>
  </w:style>
  <w:style w:type="table" w:customStyle="1" w:styleId="Cetvelizgileri">
    <w:name w:val="Cetvel Çizgileri"/>
    <w:basedOn w:val="NormalTablo"/>
    <w:uiPriority w:val="99"/>
    <w:pPr>
      <w:spacing w:before="0" w:after="0"/>
    </w:pPr>
    <w:tblPr>
      <w:tblBorders>
        <w:insideH w:val="single" w:sz="2" w:space="0" w:color="DAEFD3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Gn">
    <w:name w:val="Gün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49E39" w:themeColor="accent1"/>
      <w:szCs w:val="18"/>
    </w:rPr>
  </w:style>
  <w:style w:type="paragraph" w:styleId="Tarih">
    <w:name w:val="Date"/>
    <w:basedOn w:val="Normal"/>
    <w:next w:val="Normal"/>
    <w:link w:val="TarihChar"/>
    <w:uiPriority w:val="5"/>
    <w:unhideWhenUsed/>
    <w:qFormat/>
    <w:rsid w:val="006A6B63"/>
    <w:pPr>
      <w:pBdr>
        <w:bottom w:val="single" w:sz="4" w:space="0" w:color="3E762A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TarihChar">
    <w:name w:val="Tarih Char"/>
    <w:basedOn w:val="VarsaylanParagrafYazTipi"/>
    <w:link w:val="Tarih"/>
    <w:uiPriority w:val="5"/>
    <w:rsid w:val="006A6B63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before="200" w:after="0"/>
      <w:jc w:val="right"/>
    </w:pPr>
    <w:rPr>
      <w:color w:val="549E39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rPr>
      <w:color w:val="549E39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DE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3217DE"/>
  </w:style>
  <w:style w:type="paragraph" w:styleId="bekMetni">
    <w:name w:val="Block Text"/>
    <w:basedOn w:val="Normal"/>
    <w:uiPriority w:val="99"/>
    <w:semiHidden/>
    <w:unhideWhenUsed/>
    <w:rsid w:val="003217DE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217D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217DE"/>
  </w:style>
  <w:style w:type="paragraph" w:styleId="GvdeMetni2">
    <w:name w:val="Body Text 2"/>
    <w:basedOn w:val="Normal"/>
    <w:link w:val="GvdeMetni2Char"/>
    <w:uiPriority w:val="99"/>
    <w:semiHidden/>
    <w:unhideWhenUsed/>
    <w:rsid w:val="003217D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217DE"/>
  </w:style>
  <w:style w:type="paragraph" w:styleId="GvdeMetni3">
    <w:name w:val="Body Text 3"/>
    <w:basedOn w:val="Normal"/>
    <w:link w:val="GvdeMetni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17DE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217DE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217D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17D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17D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217D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217D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217DE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55F51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3217DE"/>
  </w:style>
  <w:style w:type="table" w:styleId="RenkliKlavuz">
    <w:name w:val="Colorful Grid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217DE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17D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17DE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17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17DE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217DE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217DE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217DE"/>
  </w:style>
  <w:style w:type="character" w:styleId="Vurgu">
    <w:name w:val="Emphasis"/>
    <w:basedOn w:val="VarsaylanParagrafYazTipi"/>
    <w:uiPriority w:val="20"/>
    <w:semiHidden/>
    <w:unhideWhenUsed/>
    <w:qFormat/>
    <w:rsid w:val="003217D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217D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217DE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217DE"/>
    <w:rPr>
      <w:color w:val="BA6906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217D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17DE"/>
    <w:rPr>
      <w:szCs w:val="20"/>
    </w:rPr>
  </w:style>
  <w:style w:type="table" w:styleId="KlavuzTablo1Ak">
    <w:name w:val="Grid Table 1 Light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3">
    <w:name w:val="Grid Table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217DE"/>
  </w:style>
  <w:style w:type="character" w:customStyle="1" w:styleId="Balk1Char">
    <w:name w:val="Başlık 1 Char"/>
    <w:basedOn w:val="VarsaylanParagrafYazTipi"/>
    <w:link w:val="Balk1"/>
    <w:uiPriority w:val="9"/>
    <w:rsid w:val="003217D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17DE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17DE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17DE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17DE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7DE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217DE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3217DE"/>
  </w:style>
  <w:style w:type="paragraph" w:styleId="HTMLAdresi">
    <w:name w:val="HTML Address"/>
    <w:basedOn w:val="Normal"/>
    <w:link w:val="HTMLAdresi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217D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217D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3217D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217DE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3217D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217DE"/>
    <w:rPr>
      <w:color w:val="6B9F2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217DE"/>
    <w:rPr>
      <w:i/>
      <w:iCs/>
      <w:color w:val="549E39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217DE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217DE"/>
    <w:rPr>
      <w:i/>
      <w:iCs/>
      <w:color w:val="549E39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3217DE"/>
    <w:rPr>
      <w:b/>
      <w:bCs/>
      <w:smallCaps/>
      <w:color w:val="549E39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217DE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217DE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217DE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217DE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217DE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217DE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217DE"/>
  </w:style>
  <w:style w:type="paragraph" w:styleId="Liste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2">
    <w:name w:val="List Table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3">
    <w:name w:val="List Table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217DE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217DE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217DE"/>
  </w:style>
  <w:style w:type="character" w:styleId="SayfaNumaras">
    <w:name w:val="page number"/>
    <w:basedOn w:val="VarsaylanParagrafYazTipi"/>
    <w:uiPriority w:val="99"/>
    <w:semiHidden/>
    <w:unhideWhenUsed/>
    <w:rsid w:val="003217DE"/>
  </w:style>
  <w:style w:type="table" w:styleId="DzTablo1">
    <w:name w:val="Plain Table 1"/>
    <w:basedOn w:val="NormalTablo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217DE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217DE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3217D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3217DE"/>
  </w:style>
  <w:style w:type="paragraph" w:styleId="mza">
    <w:name w:val="Signature"/>
    <w:basedOn w:val="Normal"/>
    <w:link w:val="mza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3217DE"/>
  </w:style>
  <w:style w:type="character" w:styleId="AkllKprBalant">
    <w:name w:val="Smart Hyperlink"/>
    <w:basedOn w:val="VarsaylanParagrafYazTipi"/>
    <w:uiPriority w:val="99"/>
    <w:semiHidden/>
    <w:unhideWhenUsed/>
    <w:rsid w:val="003217DE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3217DE"/>
    <w:rPr>
      <w:b/>
      <w:bCs/>
    </w:rPr>
  </w:style>
  <w:style w:type="paragraph" w:styleId="Altyaz">
    <w:name w:val="Subtitle"/>
    <w:basedOn w:val="Normal"/>
    <w:next w:val="Normal"/>
    <w:link w:val="Altyaz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4"/>
    <w:semiHidden/>
    <w:rsid w:val="003217DE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217DE"/>
    <w:pPr>
      <w:outlineLvl w:val="9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et\AppData\Roaming\Microsoft\Templates\Haftal&#305;k%20&#246;dev%20&#231;izelgesi%20(renkl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B7A7BFB114EBFAA7D549DB99B6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42688-BF30-4AC0-B86E-9BD7FF4E49BB}"/>
      </w:docPartPr>
      <w:docPartBody>
        <w:p w:rsidR="00D034B9" w:rsidRDefault="00360EB2">
          <w:pPr>
            <w:pStyle w:val="74CB7A7BFB114EBFAA7D549DB99B625A"/>
          </w:pPr>
          <w:r>
            <w:rPr>
              <w:lang w:bidi="tr-TR"/>
            </w:rPr>
            <w:t>Ad:</w:t>
          </w:r>
        </w:p>
      </w:docPartBody>
    </w:docPart>
    <w:docPart>
      <w:docPartPr>
        <w:name w:val="8BE39502C4F240FEBEBAC05FBA232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07435-5830-4C8A-8F12-BCBE41C23FD7}"/>
      </w:docPartPr>
      <w:docPartBody>
        <w:p w:rsidR="00D034B9" w:rsidRDefault="00360EB2">
          <w:pPr>
            <w:pStyle w:val="8BE39502C4F240FEBEBAC05FBA232888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1ADC2E92642D4EEBB948F89BAD9896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C623E-AA49-471E-8FA9-F05CCE1151C2}"/>
      </w:docPartPr>
      <w:docPartBody>
        <w:p w:rsidR="00D034B9" w:rsidRDefault="00360EB2">
          <w:pPr>
            <w:pStyle w:val="1ADC2E92642D4EEBB948F89BAD9896DE"/>
          </w:pPr>
          <w:r>
            <w:rPr>
              <w:lang w:bidi="tr-TR"/>
            </w:rPr>
            <w:t>ay:</w:t>
          </w:r>
        </w:p>
      </w:docPartBody>
    </w:docPart>
    <w:docPart>
      <w:docPartPr>
        <w:name w:val="680F8C1D4FCA4981A3BE1B6ACAAD9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DAEF5A-6FFA-4204-84F0-D046BFEA79C6}"/>
      </w:docPartPr>
      <w:docPartBody>
        <w:p w:rsidR="00D034B9" w:rsidRDefault="00360EB2">
          <w:pPr>
            <w:pStyle w:val="680F8C1D4FCA4981A3BE1B6ACAAD9867"/>
          </w:pPr>
          <w:r>
            <w:rPr>
              <w:lang w:bidi="tr-TR"/>
            </w:rPr>
            <w:t>Yıl:</w:t>
          </w:r>
        </w:p>
      </w:docPartBody>
    </w:docPart>
    <w:docPart>
      <w:docPartPr>
        <w:name w:val="0598D386A3294B28A4910CC3A3CCF4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88256-BEE7-467C-8601-40E6C7A1374E}"/>
      </w:docPartPr>
      <w:docPartBody>
        <w:p w:rsidR="00D034B9" w:rsidRDefault="00360EB2">
          <w:pPr>
            <w:pStyle w:val="0598D386A3294B28A4910CC3A3CCF435"/>
          </w:pPr>
          <w:r>
            <w:rPr>
              <w:lang w:bidi="tr-TR"/>
            </w:rPr>
            <w:t>Yıl</w:t>
          </w:r>
        </w:p>
      </w:docPartBody>
    </w:docPart>
    <w:docPart>
      <w:docPartPr>
        <w:name w:val="FCF1ACEEFE994FA3A40FA337966E9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CA8DD1-269D-4FA5-B822-C877A8CD7417}"/>
      </w:docPartPr>
      <w:docPartBody>
        <w:p w:rsidR="00D034B9" w:rsidRDefault="00360EB2">
          <w:pPr>
            <w:pStyle w:val="FCF1ACEEFE994FA3A40FA337966E9B9A"/>
          </w:pPr>
          <w:r>
            <w:rPr>
              <w:lang w:bidi="tr-TR"/>
            </w:rPr>
            <w:t>pts</w:t>
          </w:r>
        </w:p>
      </w:docPartBody>
    </w:docPart>
    <w:docPart>
      <w:docPartPr>
        <w:name w:val="9DA7C00C8EF146E8B00EF86BA7F4E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C95C9C-612B-4E42-8676-EA7310F315AF}"/>
      </w:docPartPr>
      <w:docPartBody>
        <w:p w:rsidR="00D034B9" w:rsidRDefault="00360EB2">
          <w:pPr>
            <w:pStyle w:val="9DA7C00C8EF146E8B00EF86BA7F4EE9A"/>
          </w:pPr>
          <w:r>
            <w:rPr>
              <w:lang w:bidi="tr-TR"/>
            </w:rPr>
            <w:t>sal</w:t>
          </w:r>
        </w:p>
      </w:docPartBody>
    </w:docPart>
    <w:docPart>
      <w:docPartPr>
        <w:name w:val="8E5175C7AF194D418DC53FFF237227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8AF2D-854B-4819-9FE4-6013A7F6F53E}"/>
      </w:docPartPr>
      <w:docPartBody>
        <w:p w:rsidR="00D034B9" w:rsidRDefault="00360EB2">
          <w:pPr>
            <w:pStyle w:val="8E5175C7AF194D418DC53FFF2372272A"/>
          </w:pPr>
          <w:r>
            <w:rPr>
              <w:lang w:bidi="tr-TR"/>
            </w:rPr>
            <w:t>Çar</w:t>
          </w:r>
        </w:p>
      </w:docPartBody>
    </w:docPart>
    <w:docPart>
      <w:docPartPr>
        <w:name w:val="EF58AA9A69894B3793D7B06A17886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0C220-41C9-4BF5-BE75-826C41C3860F}"/>
      </w:docPartPr>
      <w:docPartBody>
        <w:p w:rsidR="00D034B9" w:rsidRDefault="00360EB2">
          <w:pPr>
            <w:pStyle w:val="EF58AA9A69894B3793D7B06A17886379"/>
          </w:pPr>
          <w:r>
            <w:rPr>
              <w:lang w:bidi="tr-TR"/>
            </w:rPr>
            <w:t>perş</w:t>
          </w:r>
        </w:p>
      </w:docPartBody>
    </w:docPart>
    <w:docPart>
      <w:docPartPr>
        <w:name w:val="1414A673A3B046DCB58245F797D27C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F76337-9A0A-4E5B-B3EF-BF894E042CB1}"/>
      </w:docPartPr>
      <w:docPartBody>
        <w:p w:rsidR="00D034B9" w:rsidRDefault="00360EB2">
          <w:pPr>
            <w:pStyle w:val="1414A673A3B046DCB58245F797D27C4B"/>
          </w:pPr>
          <w:r>
            <w:rPr>
              <w:lang w:bidi="tr-TR"/>
            </w:rPr>
            <w:t>cum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81"/>
    <w:rsid w:val="00035338"/>
    <w:rsid w:val="00360EB2"/>
    <w:rsid w:val="00873DE1"/>
    <w:rsid w:val="00883281"/>
    <w:rsid w:val="00D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4CB7A7BFB114EBFAA7D549DB99B625A">
    <w:name w:val="74CB7A7BFB114EBFAA7D549DB99B625A"/>
  </w:style>
  <w:style w:type="paragraph" w:customStyle="1" w:styleId="8BE39502C4F240FEBEBAC05FBA232888">
    <w:name w:val="8BE39502C4F240FEBEBAC05FBA232888"/>
  </w:style>
  <w:style w:type="paragraph" w:customStyle="1" w:styleId="1ADC2E92642D4EEBB948F89BAD9896DE">
    <w:name w:val="1ADC2E92642D4EEBB948F89BAD9896DE"/>
  </w:style>
  <w:style w:type="paragraph" w:customStyle="1" w:styleId="680F8C1D4FCA4981A3BE1B6ACAAD9867">
    <w:name w:val="680F8C1D4FCA4981A3BE1B6ACAAD9867"/>
  </w:style>
  <w:style w:type="paragraph" w:customStyle="1" w:styleId="0598D386A3294B28A4910CC3A3CCF435">
    <w:name w:val="0598D386A3294B28A4910CC3A3CCF435"/>
  </w:style>
  <w:style w:type="paragraph" w:customStyle="1" w:styleId="FCF1ACEEFE994FA3A40FA337966E9B9A">
    <w:name w:val="FCF1ACEEFE994FA3A40FA337966E9B9A"/>
  </w:style>
  <w:style w:type="paragraph" w:customStyle="1" w:styleId="9DA7C00C8EF146E8B00EF86BA7F4EE9A">
    <w:name w:val="9DA7C00C8EF146E8B00EF86BA7F4EE9A"/>
  </w:style>
  <w:style w:type="paragraph" w:customStyle="1" w:styleId="8E5175C7AF194D418DC53FFF2372272A">
    <w:name w:val="8E5175C7AF194D418DC53FFF2372272A"/>
  </w:style>
  <w:style w:type="paragraph" w:customStyle="1" w:styleId="EF58AA9A69894B3793D7B06A17886379">
    <w:name w:val="EF58AA9A69894B3793D7B06A17886379"/>
  </w:style>
  <w:style w:type="paragraph" w:customStyle="1" w:styleId="1414A673A3B046DCB58245F797D27C4B">
    <w:name w:val="1414A673A3B046DCB58245F797D27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çizelgesi (renkli).dotx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2021-09-15T16:59:00Z</dcterms:created>
  <dcterms:modified xsi:type="dcterms:W3CDTF">2022-09-20T11:36:00Z</dcterms:modified>
</cp:coreProperties>
</file>