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C930" w14:textId="56452791" w:rsidR="00C72349" w:rsidRPr="009134BB" w:rsidRDefault="00414006" w:rsidP="009134BB">
      <w:pPr>
        <w:pStyle w:val="KonuBal"/>
        <w:jc w:val="center"/>
        <w:rPr>
          <w:rFonts w:ascii="Comic Sans MS" w:hAnsi="Comic Sans MS"/>
          <w:sz w:val="44"/>
          <w:szCs w:val="44"/>
        </w:rPr>
      </w:pPr>
      <w:r w:rsidRPr="009134BB">
        <w:rPr>
          <w:rFonts w:ascii="Comic Sans MS" w:hAnsi="Comic Sans MS"/>
          <w:sz w:val="44"/>
          <w:szCs w:val="44"/>
        </w:rPr>
        <w:t>DERS ÇALIŞMA PROGRAMI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Üstteki tablo ad, ay ve yılı; ortadaki tablo hafta günleri ve tarihi; alttaki tablo ise notlarla birlikte ödev zamanlamasını içerir"/>
      </w:tblPr>
      <w:tblGrid>
        <w:gridCol w:w="289"/>
        <w:gridCol w:w="818"/>
        <w:gridCol w:w="147"/>
        <w:gridCol w:w="965"/>
        <w:gridCol w:w="954"/>
        <w:gridCol w:w="965"/>
        <w:gridCol w:w="753"/>
        <w:gridCol w:w="206"/>
        <w:gridCol w:w="965"/>
        <w:gridCol w:w="418"/>
        <w:gridCol w:w="595"/>
        <w:gridCol w:w="965"/>
        <w:gridCol w:w="456"/>
        <w:gridCol w:w="374"/>
        <w:gridCol w:w="782"/>
        <w:gridCol w:w="93"/>
        <w:gridCol w:w="767"/>
      </w:tblGrid>
      <w:tr w:rsidR="009445EA" w14:paraId="213D461E" w14:textId="77777777" w:rsidTr="00371E6B">
        <w:sdt>
          <w:sdtPr>
            <w:alias w:val="Ad:"/>
            <w:tag w:val="Ad:"/>
            <w:id w:val="1379658466"/>
            <w:placeholder>
              <w:docPart w:val="74CB7A7BFB114EBFAA7D549DB99B6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7" w:type="dxa"/>
                <w:gridSpan w:val="2"/>
                <w:vAlign w:val="bottom"/>
              </w:tcPr>
              <w:p w14:paraId="16AD0C02" w14:textId="77777777" w:rsidR="00C72349" w:rsidRDefault="009445EA">
                <w:pPr>
                  <w:pStyle w:val="FormBal"/>
                </w:pPr>
                <w:r>
                  <w:rPr>
                    <w:lang w:bidi="tr-TR"/>
                  </w:rPr>
                  <w:t>Ad:</w:t>
                </w:r>
              </w:p>
            </w:tc>
          </w:sdtContent>
        </w:sdt>
        <w:sdt>
          <w:sdtPr>
            <w:alias w:val="Adınızı girin:"/>
            <w:tag w:val="Adınızı girin:"/>
            <w:id w:val="1730107675"/>
            <w:placeholder>
              <w:docPart w:val="8BE39502C4F240FEBEBAC05FBA232888"/>
            </w:placeholder>
            <w:showingPlcHdr/>
            <w15:appearance w15:val="hidden"/>
            <w:text/>
          </w:sdtPr>
          <w:sdtEndPr/>
          <w:sdtContent>
            <w:tc>
              <w:tcPr>
                <w:tcW w:w="3784" w:type="dxa"/>
                <w:gridSpan w:val="5"/>
                <w:tcBorders>
                  <w:bottom w:val="single" w:sz="4" w:space="0" w:color="549E39" w:themeColor="accent1"/>
                </w:tcBorders>
                <w:vAlign w:val="bottom"/>
              </w:tcPr>
              <w:p w14:paraId="07B26CD7" w14:textId="02536FE4" w:rsidR="00C72349" w:rsidRDefault="00F866AA">
                <w:pPr>
                  <w:pStyle w:val="FormBilgileri"/>
                </w:pPr>
                <w:r>
                  <w:rPr>
                    <w:lang w:bidi="tr-TR"/>
                  </w:rPr>
                  <w:t>Adınız</w:t>
                </w:r>
              </w:p>
            </w:tc>
          </w:sdtContent>
        </w:sdt>
        <w:tc>
          <w:tcPr>
            <w:tcW w:w="1589" w:type="dxa"/>
            <w:gridSpan w:val="3"/>
            <w:tcMar>
              <w:left w:w="202" w:type="dxa"/>
            </w:tcMar>
            <w:vAlign w:val="bottom"/>
          </w:tcPr>
          <w:p w14:paraId="63062BDA" w14:textId="77777777" w:rsidR="00C72349" w:rsidRDefault="001736C2">
            <w:pPr>
              <w:pStyle w:val="FormBal"/>
            </w:pPr>
            <w:sdt>
              <w:sdtPr>
                <w:alias w:val="Ay:"/>
                <w:tag w:val="Ay:"/>
                <w:id w:val="365575664"/>
                <w:placeholder>
                  <w:docPart w:val="1ADC2E92642D4EEBB948F89BAD9896DE"/>
                </w:placeholder>
                <w:temporary/>
                <w:showingPlcHdr/>
                <w15:appearance w15:val="hidden"/>
              </w:sdtPr>
              <w:sdtEndPr/>
              <w:sdtContent>
                <w:r w:rsidR="009445EA">
                  <w:rPr>
                    <w:lang w:bidi="tr-TR"/>
                  </w:rPr>
                  <w:t>ay</w:t>
                </w:r>
                <w:r w:rsidR="00283853">
                  <w:rPr>
                    <w:lang w:bidi="tr-TR"/>
                  </w:rPr>
                  <w:t>:</w:t>
                </w:r>
              </w:sdtContent>
            </w:sdt>
          </w:p>
        </w:tc>
        <w:tc>
          <w:tcPr>
            <w:tcW w:w="2016" w:type="dxa"/>
            <w:gridSpan w:val="3"/>
            <w:tcBorders>
              <w:bottom w:val="single" w:sz="4" w:space="0" w:color="549E39" w:themeColor="accent1"/>
            </w:tcBorders>
            <w:vAlign w:val="bottom"/>
          </w:tcPr>
          <w:p w14:paraId="7ECD296D" w14:textId="2B4A0007" w:rsidR="00C72349" w:rsidRDefault="00C72349">
            <w:pPr>
              <w:pStyle w:val="FormBilgileri"/>
            </w:pPr>
          </w:p>
        </w:tc>
        <w:sdt>
          <w:sdtPr>
            <w:alias w:val="Yıl:"/>
            <w:tag w:val="Yıl:"/>
            <w:id w:val="-2048292458"/>
            <w:placeholder>
              <w:docPart w:val="680F8C1D4FCA4981A3BE1B6ACAAD98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6" w:type="dxa"/>
                <w:gridSpan w:val="2"/>
                <w:tcMar>
                  <w:left w:w="202" w:type="dxa"/>
                </w:tcMar>
                <w:vAlign w:val="bottom"/>
              </w:tcPr>
              <w:p w14:paraId="1FBB35A2" w14:textId="77777777" w:rsidR="00C72349" w:rsidRDefault="009445EA">
                <w:pPr>
                  <w:pStyle w:val="FormBal"/>
                </w:pPr>
                <w:r>
                  <w:rPr>
                    <w:lang w:bidi="tr-TR"/>
                  </w:rPr>
                  <w:t>Yıl:</w:t>
                </w:r>
              </w:p>
            </w:tc>
          </w:sdtContent>
        </w:sdt>
        <w:sdt>
          <w:sdtPr>
            <w:alias w:val="Yılı girin:"/>
            <w:tag w:val="Yılı girin:"/>
            <w:id w:val="1791392683"/>
            <w:placeholder>
              <w:docPart w:val="0598D386A3294B28A4910CC3A3CCF435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tcBorders>
                  <w:bottom w:val="single" w:sz="4" w:space="0" w:color="549E39" w:themeColor="accent1"/>
                </w:tcBorders>
                <w:vAlign w:val="bottom"/>
              </w:tcPr>
              <w:p w14:paraId="6C054537" w14:textId="7238E0FD" w:rsidR="00C72349" w:rsidRDefault="00F866AA">
                <w:pPr>
                  <w:pStyle w:val="FormBilgileri"/>
                </w:pPr>
                <w:r>
                  <w:rPr>
                    <w:lang w:bidi="tr-TR"/>
                  </w:rPr>
                  <w:t>Yıl</w:t>
                </w:r>
              </w:p>
            </w:tc>
          </w:sdtContent>
        </w:sdt>
      </w:tr>
      <w:tr w:rsidR="00B069AF" w:rsidRPr="009134BB" w14:paraId="379FD4C4" w14:textId="77777777" w:rsidTr="00176927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289" w:type="dxa"/>
          <w:wAfter w:w="767" w:type="dxa"/>
          <w:trHeight w:val="288"/>
        </w:trPr>
        <w:sdt>
          <w:sdtPr>
            <w:rPr>
              <w:rFonts w:ascii="Comic Sans MS" w:hAnsi="Comic Sans MS"/>
              <w:b w:val="0"/>
              <w:bCs w:val="0"/>
              <w:sz w:val="24"/>
              <w:szCs w:val="20"/>
            </w:rPr>
            <w:alias w:val="Pazartesi:"/>
            <w:tag w:val="Pazartesi:"/>
            <w:id w:val="-1249271692"/>
            <w:placeholder>
              <w:docPart w:val="FCF1ACEEFE994FA3A40FA337966E9B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14:paraId="46B7BF8B" w14:textId="77777777" w:rsidR="009445EA" w:rsidRPr="009134BB" w:rsidRDefault="009445EA" w:rsidP="00777CA1">
                <w:pPr>
                  <w:pStyle w:val="Gn"/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</w:rPr>
                </w:pPr>
                <w:r w:rsidRPr="009134BB"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  <w:lang w:bidi="tr-TR"/>
                  </w:rPr>
                  <w:t>pts</w:t>
                </w:r>
              </w:p>
            </w:tc>
          </w:sdtContent>
        </w:sdt>
        <w:tc>
          <w:tcPr>
            <w:tcW w:w="965" w:type="dxa"/>
            <w:tcMar>
              <w:top w:w="288" w:type="dxa"/>
            </w:tcMar>
          </w:tcPr>
          <w:p w14:paraId="123C1EC0" w14:textId="249A1285" w:rsidR="009445EA" w:rsidRPr="009134BB" w:rsidRDefault="009445EA" w:rsidP="00777CA1">
            <w:pPr>
              <w:pStyle w:val="Tarih"/>
              <w:rPr>
                <w:rFonts w:ascii="Comic Sans MS" w:hAnsi="Comic Sans MS"/>
                <w:b w:val="0"/>
                <w:bCs w:val="0"/>
                <w:sz w:val="24"/>
                <w:szCs w:val="20"/>
              </w:rPr>
            </w:pPr>
          </w:p>
        </w:tc>
        <w:sdt>
          <w:sdtPr>
            <w:rPr>
              <w:rFonts w:ascii="Comic Sans MS" w:hAnsi="Comic Sans MS"/>
              <w:b w:val="0"/>
              <w:bCs w:val="0"/>
              <w:sz w:val="24"/>
              <w:szCs w:val="20"/>
            </w:rPr>
            <w:alias w:val="Salı:"/>
            <w:tag w:val="Salı:"/>
            <w:id w:val="1905408277"/>
            <w:placeholder>
              <w:docPart w:val="9DA7C00C8EF146E8B00EF86BA7F4EE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4" w:type="dxa"/>
                <w:tcMar>
                  <w:top w:w="288" w:type="dxa"/>
                </w:tcMar>
              </w:tcPr>
              <w:p w14:paraId="27746AC4" w14:textId="77777777" w:rsidR="009445EA" w:rsidRPr="009134BB" w:rsidRDefault="00777CA1" w:rsidP="00777CA1">
                <w:pPr>
                  <w:pStyle w:val="Gn"/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</w:rPr>
                </w:pPr>
                <w:r w:rsidRPr="009134BB"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  <w:lang w:bidi="tr-TR"/>
                  </w:rPr>
                  <w:t>sal</w:t>
                </w:r>
              </w:p>
            </w:tc>
          </w:sdtContent>
        </w:sdt>
        <w:tc>
          <w:tcPr>
            <w:tcW w:w="965" w:type="dxa"/>
            <w:tcMar>
              <w:top w:w="288" w:type="dxa"/>
            </w:tcMar>
          </w:tcPr>
          <w:p w14:paraId="3830B1D4" w14:textId="4C7D4744" w:rsidR="009445EA" w:rsidRPr="009134BB" w:rsidRDefault="009445EA" w:rsidP="006A6B63">
            <w:pPr>
              <w:pStyle w:val="Tarih"/>
              <w:rPr>
                <w:rFonts w:ascii="Comic Sans MS" w:hAnsi="Comic Sans MS"/>
                <w:b w:val="0"/>
                <w:bCs w:val="0"/>
                <w:sz w:val="24"/>
                <w:szCs w:val="20"/>
              </w:rPr>
            </w:pPr>
          </w:p>
        </w:tc>
        <w:sdt>
          <w:sdtPr>
            <w:rPr>
              <w:rFonts w:ascii="Comic Sans MS" w:hAnsi="Comic Sans MS"/>
              <w:b w:val="0"/>
              <w:bCs w:val="0"/>
              <w:sz w:val="24"/>
              <w:szCs w:val="20"/>
            </w:rPr>
            <w:alias w:val="Çarşamba:"/>
            <w:tag w:val="Çarşamba:"/>
            <w:id w:val="1944415633"/>
            <w:placeholder>
              <w:docPart w:val="8E5175C7AF194D418DC53FFF237227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9" w:type="dxa"/>
                <w:gridSpan w:val="2"/>
                <w:tcMar>
                  <w:top w:w="288" w:type="dxa"/>
                </w:tcMar>
              </w:tcPr>
              <w:p w14:paraId="3F22D693" w14:textId="77777777" w:rsidR="009445EA" w:rsidRPr="009134BB" w:rsidRDefault="00777CA1" w:rsidP="00777CA1">
                <w:pPr>
                  <w:pStyle w:val="Gn"/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</w:rPr>
                </w:pPr>
                <w:r w:rsidRPr="009134BB"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  <w:lang w:bidi="tr-TR"/>
                  </w:rPr>
                  <w:t>Çar</w:t>
                </w:r>
              </w:p>
            </w:tc>
          </w:sdtContent>
        </w:sdt>
        <w:tc>
          <w:tcPr>
            <w:tcW w:w="965" w:type="dxa"/>
            <w:tcMar>
              <w:top w:w="288" w:type="dxa"/>
            </w:tcMar>
          </w:tcPr>
          <w:p w14:paraId="368EA6F6" w14:textId="567440D3" w:rsidR="009445EA" w:rsidRPr="009134BB" w:rsidRDefault="009445EA" w:rsidP="006A6B63">
            <w:pPr>
              <w:pStyle w:val="Tarih"/>
              <w:rPr>
                <w:rFonts w:ascii="Comic Sans MS" w:hAnsi="Comic Sans MS"/>
                <w:b w:val="0"/>
                <w:bCs w:val="0"/>
                <w:sz w:val="24"/>
                <w:szCs w:val="20"/>
              </w:rPr>
            </w:pPr>
          </w:p>
        </w:tc>
        <w:sdt>
          <w:sdtPr>
            <w:rPr>
              <w:rFonts w:ascii="Comic Sans MS" w:hAnsi="Comic Sans MS"/>
              <w:b w:val="0"/>
              <w:bCs w:val="0"/>
              <w:sz w:val="24"/>
              <w:szCs w:val="20"/>
            </w:rPr>
            <w:alias w:val="Perşembe:"/>
            <w:tag w:val="Perşembe:"/>
            <w:id w:val="-19945327"/>
            <w:placeholder>
              <w:docPart w:val="EF58AA9A69894B3793D7B06A17886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3" w:type="dxa"/>
                <w:gridSpan w:val="2"/>
                <w:tcMar>
                  <w:top w:w="288" w:type="dxa"/>
                </w:tcMar>
              </w:tcPr>
              <w:p w14:paraId="19A7F1E1" w14:textId="77777777" w:rsidR="009445EA" w:rsidRPr="009134BB" w:rsidRDefault="00777CA1" w:rsidP="00777CA1">
                <w:pPr>
                  <w:pStyle w:val="Gn"/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</w:rPr>
                </w:pPr>
                <w:r w:rsidRPr="009134BB"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  <w:lang w:bidi="tr-TR"/>
                  </w:rPr>
                  <w:t>perş</w:t>
                </w:r>
              </w:p>
            </w:tc>
          </w:sdtContent>
        </w:sdt>
        <w:tc>
          <w:tcPr>
            <w:tcW w:w="965" w:type="dxa"/>
            <w:tcMar>
              <w:top w:w="288" w:type="dxa"/>
            </w:tcMar>
          </w:tcPr>
          <w:p w14:paraId="5AF6F54A" w14:textId="48BE4E74" w:rsidR="009445EA" w:rsidRPr="009134BB" w:rsidRDefault="009445EA" w:rsidP="006A6B63">
            <w:pPr>
              <w:pStyle w:val="Tarih"/>
              <w:rPr>
                <w:rFonts w:ascii="Comic Sans MS" w:hAnsi="Comic Sans MS"/>
                <w:b w:val="0"/>
                <w:bCs w:val="0"/>
                <w:sz w:val="24"/>
                <w:szCs w:val="20"/>
              </w:rPr>
            </w:pPr>
          </w:p>
        </w:tc>
        <w:sdt>
          <w:sdtPr>
            <w:rPr>
              <w:rFonts w:ascii="Comic Sans MS" w:hAnsi="Comic Sans MS"/>
              <w:b w:val="0"/>
              <w:bCs w:val="0"/>
              <w:sz w:val="24"/>
              <w:szCs w:val="20"/>
            </w:rPr>
            <w:alias w:val="Cuma:"/>
            <w:tag w:val="Cuma:"/>
            <w:id w:val="-1302537133"/>
            <w:placeholder>
              <w:docPart w:val="1414A673A3B046DCB58245F797D27C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0" w:type="dxa"/>
                <w:gridSpan w:val="2"/>
                <w:tcMar>
                  <w:top w:w="288" w:type="dxa"/>
                </w:tcMar>
              </w:tcPr>
              <w:p w14:paraId="4F2D0CB2" w14:textId="77777777" w:rsidR="009445EA" w:rsidRPr="009134BB" w:rsidRDefault="009445EA" w:rsidP="00777CA1">
                <w:pPr>
                  <w:pStyle w:val="Gn"/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</w:rPr>
                </w:pPr>
                <w:r w:rsidRPr="009134BB"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  <w:lang w:bidi="tr-TR"/>
                  </w:rPr>
                  <w:t>cum</w:t>
                </w:r>
              </w:p>
            </w:tc>
          </w:sdtContent>
        </w:sdt>
        <w:tc>
          <w:tcPr>
            <w:tcW w:w="875" w:type="dxa"/>
            <w:gridSpan w:val="2"/>
            <w:tcMar>
              <w:top w:w="288" w:type="dxa"/>
            </w:tcMar>
          </w:tcPr>
          <w:p w14:paraId="0E4CE953" w14:textId="1B3C58F7" w:rsidR="009445EA" w:rsidRPr="009134BB" w:rsidRDefault="009445EA" w:rsidP="006A6B63">
            <w:pPr>
              <w:pStyle w:val="Tarih"/>
              <w:rPr>
                <w:rFonts w:ascii="Comic Sans MS" w:hAnsi="Comic Sans MS"/>
                <w:b w:val="0"/>
                <w:bCs w:val="0"/>
                <w:sz w:val="24"/>
                <w:szCs w:val="20"/>
              </w:rPr>
            </w:pPr>
          </w:p>
        </w:tc>
      </w:tr>
    </w:tbl>
    <w:tbl>
      <w:tblPr>
        <w:tblStyle w:val="devTakvimi"/>
        <w:tblW w:w="0" w:type="auto"/>
        <w:tblInd w:w="-284" w:type="dxa"/>
        <w:tblLayout w:type="fixed"/>
        <w:tblLook w:val="00A0" w:firstRow="1" w:lastRow="0" w:firstColumn="1" w:lastColumn="0" w:noHBand="0" w:noVBand="0"/>
        <w:tblDescription w:val="Üstteki tablo ad, ay ve yılı; ortadaki tablo hafta günleri ve tarihi; alttaki tablo ise notlarla birlikte ödev zamanlamasını içerir"/>
      </w:tblPr>
      <w:tblGrid>
        <w:gridCol w:w="993"/>
        <w:gridCol w:w="1843"/>
        <w:gridCol w:w="1859"/>
        <w:gridCol w:w="2024"/>
        <w:gridCol w:w="2024"/>
        <w:gridCol w:w="2022"/>
      </w:tblGrid>
      <w:tr w:rsidR="00F866AA" w:rsidRPr="00F866AA" w14:paraId="5260D628" w14:textId="77777777" w:rsidTr="00F86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  <w:textDirection w:val="btLr"/>
            <w:vAlign w:val="center"/>
          </w:tcPr>
          <w:p w14:paraId="09B24537" w14:textId="360BD5B2" w:rsidR="00C72349" w:rsidRPr="00F866AA" w:rsidRDefault="00F866AA">
            <w:pPr>
              <w:ind w:left="113" w:right="113"/>
              <w:rPr>
                <w:rFonts w:ascii="Comic Sans MS" w:hAnsi="Comic Sans MS"/>
                <w:b w:val="0"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B0446D3" wp14:editId="0F0D7C9D">
                  <wp:simplePos x="0" y="0"/>
                  <wp:positionH relativeFrom="margin">
                    <wp:posOffset>227580</wp:posOffset>
                  </wp:positionH>
                  <wp:positionV relativeFrom="paragraph">
                    <wp:posOffset>-1028065</wp:posOffset>
                  </wp:positionV>
                  <wp:extent cx="7166610" cy="628840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6610" cy="628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66AA">
              <w:rPr>
                <w:rFonts w:ascii="Comic Sans MS" w:hAnsi="Comic Sans MS"/>
                <w:b w:val="0"/>
                <w:bCs/>
                <w:sz w:val="32"/>
                <w:szCs w:val="32"/>
              </w:rPr>
              <w:t>EV ÖDEV</w:t>
            </w:r>
            <w:r>
              <w:rPr>
                <w:rFonts w:ascii="Comic Sans MS" w:hAnsi="Comic Sans MS"/>
                <w:b w:val="0"/>
                <w:bCs/>
                <w:sz w:val="32"/>
                <w:szCs w:val="32"/>
              </w:rPr>
              <w:t>İ</w:t>
            </w:r>
          </w:p>
        </w:tc>
        <w:tc>
          <w:tcPr>
            <w:tcW w:w="1843" w:type="dxa"/>
          </w:tcPr>
          <w:p w14:paraId="1715F293" w14:textId="1867F935" w:rsidR="00C72349" w:rsidRPr="00F866AA" w:rsidRDefault="00C72349" w:rsidP="00B069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14:paraId="4007AF98" w14:textId="58C43C72" w:rsidR="00C72349" w:rsidRPr="00F866AA" w:rsidRDefault="00C72349" w:rsidP="00B069AF">
            <w:pPr>
              <w:jc w:val="left"/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14:paraId="01E82AEC" w14:textId="378C4520" w:rsidR="00C72349" w:rsidRPr="00F866AA" w:rsidRDefault="00C72349" w:rsidP="00B069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4" w:type="dxa"/>
            <w:shd w:val="clear" w:color="auto" w:fill="auto"/>
          </w:tcPr>
          <w:p w14:paraId="42C344E6" w14:textId="4B9FE584" w:rsidR="00C72349" w:rsidRPr="00F866AA" w:rsidRDefault="00C72349" w:rsidP="00B069AF">
            <w:pPr>
              <w:jc w:val="left"/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  <w:tc>
          <w:tcPr>
            <w:tcW w:w="2022" w:type="dxa"/>
          </w:tcPr>
          <w:p w14:paraId="583708FE" w14:textId="5D20D0AB" w:rsidR="00C72349" w:rsidRPr="00F866AA" w:rsidRDefault="00C72349" w:rsidP="00B069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</w:tr>
      <w:tr w:rsidR="00C72349" w14:paraId="0586D6A3" w14:textId="77777777" w:rsidTr="00F866AA">
        <w:trPr>
          <w:cantSplit/>
          <w:trHeight w:val="3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445C19" w:themeFill="accent2" w:themeFillShade="80"/>
            <w:textDirection w:val="btLr"/>
            <w:vAlign w:val="center"/>
          </w:tcPr>
          <w:p w14:paraId="6804AD39" w14:textId="4969449A" w:rsidR="00C72349" w:rsidRPr="00F866AA" w:rsidRDefault="00F866AA">
            <w:pPr>
              <w:ind w:left="113" w:right="113"/>
              <w:rPr>
                <w:rFonts w:ascii="Comic Sans MS" w:hAnsi="Comic Sans MS"/>
                <w:b w:val="0"/>
                <w:bCs/>
              </w:rPr>
            </w:pPr>
            <w:r w:rsidRPr="00F866AA">
              <w:rPr>
                <w:rFonts w:ascii="Comic Sans MS" w:hAnsi="Comic Sans MS"/>
                <w:b w:val="0"/>
                <w:bCs/>
                <w:sz w:val="36"/>
                <w:szCs w:val="36"/>
              </w:rPr>
              <w:t>DERS 1</w:t>
            </w:r>
          </w:p>
        </w:tc>
        <w:tc>
          <w:tcPr>
            <w:tcW w:w="1843" w:type="dxa"/>
          </w:tcPr>
          <w:p w14:paraId="167644BE" w14:textId="172BB747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14:paraId="5237E91D" w14:textId="563054A2" w:rsidR="00C72349" w:rsidRDefault="00C72349"/>
        </w:tc>
        <w:tc>
          <w:tcPr>
            <w:tcW w:w="2024" w:type="dxa"/>
          </w:tcPr>
          <w:p w14:paraId="45F6F14D" w14:textId="00DDC08B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4" w:type="dxa"/>
            <w:shd w:val="clear" w:color="auto" w:fill="auto"/>
          </w:tcPr>
          <w:p w14:paraId="2D93E2CD" w14:textId="43F3F3D3" w:rsidR="00C72349" w:rsidRDefault="00C72349"/>
        </w:tc>
        <w:tc>
          <w:tcPr>
            <w:tcW w:w="2022" w:type="dxa"/>
          </w:tcPr>
          <w:p w14:paraId="1D70A56C" w14:textId="73133C0F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349" w14:paraId="59B80D56" w14:textId="77777777" w:rsidTr="00F866AA">
        <w:trPr>
          <w:cantSplit/>
          <w:trHeight w:val="3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549E39" w:themeFill="accent1"/>
            <w:textDirection w:val="btLr"/>
            <w:vAlign w:val="center"/>
          </w:tcPr>
          <w:p w14:paraId="20E4D9BF" w14:textId="0F642C0D" w:rsidR="00C72349" w:rsidRPr="00F866AA" w:rsidRDefault="00F866AA">
            <w:pPr>
              <w:ind w:left="113" w:right="113"/>
              <w:rPr>
                <w:rFonts w:ascii="Comic Sans MS" w:hAnsi="Comic Sans MS"/>
                <w:b w:val="0"/>
                <w:bCs/>
              </w:rPr>
            </w:pPr>
            <w:r w:rsidRPr="00F866AA">
              <w:rPr>
                <w:rFonts w:ascii="Comic Sans MS" w:hAnsi="Comic Sans MS"/>
                <w:b w:val="0"/>
                <w:bCs/>
                <w:sz w:val="36"/>
                <w:szCs w:val="36"/>
              </w:rPr>
              <w:t>DERS 2</w:t>
            </w:r>
          </w:p>
        </w:tc>
        <w:tc>
          <w:tcPr>
            <w:tcW w:w="1843" w:type="dxa"/>
          </w:tcPr>
          <w:p w14:paraId="06824683" w14:textId="6C30D353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14:paraId="4ED7C610" w14:textId="21524514" w:rsidR="00C72349" w:rsidRDefault="00C72349"/>
        </w:tc>
        <w:tc>
          <w:tcPr>
            <w:tcW w:w="2024" w:type="dxa"/>
          </w:tcPr>
          <w:p w14:paraId="46D62FAD" w14:textId="2CADC459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4" w:type="dxa"/>
            <w:shd w:val="clear" w:color="auto" w:fill="auto"/>
          </w:tcPr>
          <w:p w14:paraId="21EFCDDA" w14:textId="0392AAC4" w:rsidR="00C72349" w:rsidRDefault="00C72349"/>
        </w:tc>
        <w:tc>
          <w:tcPr>
            <w:tcW w:w="2022" w:type="dxa"/>
          </w:tcPr>
          <w:p w14:paraId="07B8DB0C" w14:textId="37FD181C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349" w14:paraId="5663EC7F" w14:textId="77777777" w:rsidTr="00F866AA">
        <w:trPr>
          <w:cantSplit/>
          <w:trHeight w:val="3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extDirection w:val="btLr"/>
            <w:vAlign w:val="center"/>
          </w:tcPr>
          <w:p w14:paraId="04E47C01" w14:textId="22480D40" w:rsidR="00C72349" w:rsidRPr="00F866AA" w:rsidRDefault="00F866AA">
            <w:pPr>
              <w:ind w:left="113" w:right="113"/>
              <w:rPr>
                <w:rFonts w:ascii="Comic Sans MS" w:hAnsi="Comic Sans MS"/>
                <w:b w:val="0"/>
                <w:bCs/>
              </w:rPr>
            </w:pPr>
            <w:r w:rsidRPr="00F866AA">
              <w:rPr>
                <w:rFonts w:ascii="Comic Sans MS" w:hAnsi="Comic Sans MS"/>
                <w:b w:val="0"/>
                <w:bCs/>
                <w:sz w:val="28"/>
                <w:szCs w:val="28"/>
              </w:rPr>
              <w:t>KİTAP OKUMA</w:t>
            </w:r>
          </w:p>
        </w:tc>
        <w:tc>
          <w:tcPr>
            <w:tcW w:w="1843" w:type="dxa"/>
          </w:tcPr>
          <w:p w14:paraId="4C75EB15" w14:textId="3168483F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14:paraId="62C871B9" w14:textId="761F7F6C" w:rsidR="00C72349" w:rsidRDefault="00C72349"/>
        </w:tc>
        <w:tc>
          <w:tcPr>
            <w:tcW w:w="2024" w:type="dxa"/>
          </w:tcPr>
          <w:p w14:paraId="3EBFB207" w14:textId="70E0AB7B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4" w:type="dxa"/>
            <w:shd w:val="clear" w:color="auto" w:fill="auto"/>
          </w:tcPr>
          <w:p w14:paraId="5B1D9EFE" w14:textId="36F5057F" w:rsidR="00C72349" w:rsidRDefault="00C72349"/>
        </w:tc>
        <w:tc>
          <w:tcPr>
            <w:tcW w:w="2022" w:type="dxa"/>
          </w:tcPr>
          <w:p w14:paraId="1A69580F" w14:textId="6FAF6650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11C9A6" w14:textId="485203D5" w:rsidR="003217DE" w:rsidRDefault="003217DE"/>
    <w:sectPr w:rsidR="003217DE" w:rsidSect="00283853">
      <w:footerReference w:type="default" r:id="rId8"/>
      <w:pgSz w:w="11906" w:h="16838" w:code="9"/>
      <w:pgMar w:top="1134" w:right="680" w:bottom="851" w:left="6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F4BE" w14:textId="77777777" w:rsidR="001736C2" w:rsidRDefault="001736C2">
      <w:pPr>
        <w:spacing w:before="0" w:after="0"/>
      </w:pPr>
      <w:r>
        <w:separator/>
      </w:r>
    </w:p>
  </w:endnote>
  <w:endnote w:type="continuationSeparator" w:id="0">
    <w:p w14:paraId="17FFF3B9" w14:textId="77777777" w:rsidR="001736C2" w:rsidRDefault="001736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3D45" w14:textId="77777777" w:rsidR="00C72349" w:rsidRDefault="009E1A45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176927"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9F0B" w14:textId="77777777" w:rsidR="001736C2" w:rsidRDefault="001736C2">
      <w:pPr>
        <w:spacing w:before="0" w:after="0"/>
      </w:pPr>
      <w:r>
        <w:separator/>
      </w:r>
    </w:p>
  </w:footnote>
  <w:footnote w:type="continuationSeparator" w:id="0">
    <w:p w14:paraId="1EF67E32" w14:textId="77777777" w:rsidR="001736C2" w:rsidRDefault="001736C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06"/>
    <w:rsid w:val="0009537B"/>
    <w:rsid w:val="001736C2"/>
    <w:rsid w:val="0017460D"/>
    <w:rsid w:val="00176927"/>
    <w:rsid w:val="001F3237"/>
    <w:rsid w:val="002172B0"/>
    <w:rsid w:val="00246EC0"/>
    <w:rsid w:val="00283853"/>
    <w:rsid w:val="002E3222"/>
    <w:rsid w:val="003217DE"/>
    <w:rsid w:val="00355B9D"/>
    <w:rsid w:val="00371E6B"/>
    <w:rsid w:val="003B15DF"/>
    <w:rsid w:val="003F7221"/>
    <w:rsid w:val="00414006"/>
    <w:rsid w:val="00443860"/>
    <w:rsid w:val="00495822"/>
    <w:rsid w:val="00530189"/>
    <w:rsid w:val="00672CC7"/>
    <w:rsid w:val="006A6B63"/>
    <w:rsid w:val="00713659"/>
    <w:rsid w:val="00717928"/>
    <w:rsid w:val="00746078"/>
    <w:rsid w:val="00777CA1"/>
    <w:rsid w:val="00841AEB"/>
    <w:rsid w:val="009134BB"/>
    <w:rsid w:val="009445EA"/>
    <w:rsid w:val="009712BF"/>
    <w:rsid w:val="009C179E"/>
    <w:rsid w:val="009E1A45"/>
    <w:rsid w:val="00A23ABE"/>
    <w:rsid w:val="00AA1887"/>
    <w:rsid w:val="00AA6AA1"/>
    <w:rsid w:val="00AB1E7D"/>
    <w:rsid w:val="00B069AF"/>
    <w:rsid w:val="00BA3011"/>
    <w:rsid w:val="00C72349"/>
    <w:rsid w:val="00C768DF"/>
    <w:rsid w:val="00DC54B2"/>
    <w:rsid w:val="00DD1C46"/>
    <w:rsid w:val="00E012F4"/>
    <w:rsid w:val="00F866AA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A94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A4F1C" w:themeColor="accent1" w:themeShade="80"/>
        <w:kern w:val="18"/>
        <w:sz w:val="22"/>
        <w:szCs w:val="22"/>
        <w:lang w:val="tr-T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DE"/>
  </w:style>
  <w:style w:type="paragraph" w:styleId="Balk1">
    <w:name w:val="heading 1"/>
    <w:basedOn w:val="Normal"/>
    <w:next w:val="Normal"/>
    <w:link w:val="Balk1Char"/>
    <w:uiPriority w:val="9"/>
    <w:qFormat/>
    <w:rsid w:val="0032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217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217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217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217D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217D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217DE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217D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217DE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549E39" w:themeColor="accent1"/>
      <w:kern w:val="28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3"/>
    <w:rPr>
      <w:rFonts w:asciiTheme="majorHAnsi" w:eastAsiaTheme="majorEastAsia" w:hAnsiTheme="majorHAnsi" w:cstheme="majorBidi"/>
      <w:caps/>
      <w:color w:val="549E39" w:themeColor="accent1"/>
      <w:kern w:val="28"/>
      <w:sz w:val="24"/>
      <w:szCs w:val="24"/>
    </w:rPr>
  </w:style>
  <w:style w:type="paragraph" w:customStyle="1" w:styleId="FormBal">
    <w:name w:val="Form Başlığı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549E39" w:themeColor="accent1"/>
      <w:sz w:val="36"/>
      <w:szCs w:val="36"/>
    </w:rPr>
  </w:style>
  <w:style w:type="paragraph" w:customStyle="1" w:styleId="FormBilgileri">
    <w:name w:val="Form Bilgileri"/>
    <w:basedOn w:val="Normal"/>
    <w:uiPriority w:val="4"/>
    <w:qFormat/>
    <w:pPr>
      <w:spacing w:before="0" w:after="0"/>
    </w:pPr>
    <w:rPr>
      <w:sz w:val="28"/>
      <w:szCs w:val="28"/>
    </w:rPr>
  </w:style>
  <w:style w:type="table" w:customStyle="1" w:styleId="devTakvimi">
    <w:name w:val="Ödev Takvimi"/>
    <w:basedOn w:val="NormalTablo"/>
    <w:uiPriority w:val="99"/>
    <w:rsid w:val="00717928"/>
    <w:pPr>
      <w:ind w:left="72" w:right="72"/>
    </w:pPr>
    <w:tblPr>
      <w:tblStyleColBandSize w:val="1"/>
      <w:tblBorders>
        <w:top w:val="single" w:sz="2" w:space="0" w:color="549E39" w:themeColor="accent1"/>
        <w:left w:val="single" w:sz="2" w:space="0" w:color="549E39" w:themeColor="accent1"/>
        <w:bottom w:val="single" w:sz="2" w:space="0" w:color="549E39" w:themeColor="accent1"/>
        <w:right w:val="single" w:sz="2" w:space="0" w:color="549E39" w:themeColor="accent1"/>
        <w:insideH w:val="single" w:sz="2" w:space="0" w:color="549E39" w:themeColor="accent1"/>
        <w:insideV w:val="single" w:sz="2" w:space="0" w:color="549E39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549E39" w:themeColor="accent1"/>
          <w:left w:val="single" w:sz="2" w:space="0" w:color="549E39" w:themeColor="accent1"/>
          <w:bottom w:val="single" w:sz="2" w:space="0" w:color="549E39" w:themeColor="accent1"/>
          <w:right w:val="single" w:sz="2" w:space="0" w:color="549E39" w:themeColor="accent1"/>
          <w:insideH w:val="single" w:sz="2" w:space="0" w:color="549E39" w:themeColor="accent1"/>
          <w:insideV w:val="single" w:sz="2" w:space="0" w:color="549E39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549E39" w:themeColor="accent1"/>
          <w:left w:val="nil"/>
          <w:bottom w:val="single" w:sz="2" w:space="0" w:color="549E39" w:themeColor="accent1"/>
          <w:right w:val="nil"/>
          <w:insideH w:val="single" w:sz="4" w:space="0" w:color="549E39" w:themeColor="accent1"/>
          <w:insideV w:val="nil"/>
          <w:tl2br w:val="nil"/>
          <w:tr2bl w:val="nil"/>
        </w:tcBorders>
        <w:shd w:val="clear" w:color="auto" w:fill="C0CF3A" w:themeFill="accent3"/>
      </w:tcPr>
    </w:tblStylePr>
    <w:tblStylePr w:type="band2Vert">
      <w:tblPr/>
      <w:tcPr>
        <w:shd w:val="clear" w:color="auto" w:fill="E3DED1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AB1E7D"/>
    <w:rPr>
      <w:color w:val="595959" w:themeColor="text1" w:themeTint="A6"/>
    </w:rPr>
  </w:style>
  <w:style w:type="table" w:customStyle="1" w:styleId="Cetvelizgileri">
    <w:name w:val="Cetvel Çizgileri"/>
    <w:basedOn w:val="NormalTablo"/>
    <w:uiPriority w:val="99"/>
    <w:pPr>
      <w:spacing w:before="0" w:after="0"/>
    </w:pPr>
    <w:tblPr>
      <w:tblBorders>
        <w:insideH w:val="single" w:sz="2" w:space="0" w:color="DAEFD3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Gn">
    <w:name w:val="Gün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549E39" w:themeColor="accent1"/>
      <w:szCs w:val="18"/>
    </w:rPr>
  </w:style>
  <w:style w:type="paragraph" w:styleId="Tarih">
    <w:name w:val="Date"/>
    <w:basedOn w:val="Normal"/>
    <w:next w:val="Normal"/>
    <w:link w:val="TarihChar"/>
    <w:uiPriority w:val="5"/>
    <w:unhideWhenUsed/>
    <w:qFormat/>
    <w:rsid w:val="006A6B63"/>
    <w:pPr>
      <w:pBdr>
        <w:bottom w:val="single" w:sz="4" w:space="0" w:color="3E762A" w:themeColor="accent1" w:themeShade="BF"/>
      </w:pBdr>
      <w:spacing w:before="0" w:after="0" w:line="216" w:lineRule="auto"/>
      <w:jc w:val="center"/>
    </w:pPr>
    <w:rPr>
      <w:b/>
      <w:bCs/>
    </w:rPr>
  </w:style>
  <w:style w:type="character" w:customStyle="1" w:styleId="TarihChar">
    <w:name w:val="Tarih Char"/>
    <w:basedOn w:val="VarsaylanParagrafYazTipi"/>
    <w:link w:val="Tarih"/>
    <w:uiPriority w:val="5"/>
    <w:rsid w:val="006A6B63"/>
    <w:rPr>
      <w:b/>
      <w:bCs/>
    </w:rPr>
  </w:style>
  <w:style w:type="paragraph" w:styleId="AltBilgi">
    <w:name w:val="footer"/>
    <w:basedOn w:val="Normal"/>
    <w:link w:val="AltBilgiChar"/>
    <w:uiPriority w:val="99"/>
    <w:unhideWhenUsed/>
    <w:qFormat/>
    <w:pPr>
      <w:spacing w:before="200" w:after="0"/>
      <w:jc w:val="right"/>
    </w:pPr>
    <w:rPr>
      <w:color w:val="549E39" w:themeColor="accent1"/>
    </w:rPr>
  </w:style>
  <w:style w:type="character" w:customStyle="1" w:styleId="AltBilgiChar">
    <w:name w:val="Alt Bilgi Char"/>
    <w:basedOn w:val="VarsaylanParagrafYazTipi"/>
    <w:link w:val="AltBilgi"/>
    <w:uiPriority w:val="99"/>
    <w:rPr>
      <w:color w:val="549E39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7DE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3217DE"/>
  </w:style>
  <w:style w:type="paragraph" w:styleId="bekMetni">
    <w:name w:val="Block Text"/>
    <w:basedOn w:val="Normal"/>
    <w:uiPriority w:val="99"/>
    <w:semiHidden/>
    <w:unhideWhenUsed/>
    <w:rsid w:val="003217DE"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217D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217DE"/>
  </w:style>
  <w:style w:type="paragraph" w:styleId="GvdeMetni2">
    <w:name w:val="Body Text 2"/>
    <w:basedOn w:val="Normal"/>
    <w:link w:val="GvdeMetni2Char"/>
    <w:uiPriority w:val="99"/>
    <w:semiHidden/>
    <w:unhideWhenUsed/>
    <w:rsid w:val="003217D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217DE"/>
  </w:style>
  <w:style w:type="paragraph" w:styleId="GvdeMetni3">
    <w:name w:val="Body Text 3"/>
    <w:basedOn w:val="Normal"/>
    <w:link w:val="GvdeMetni3Char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217DE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3217DE"/>
    <w:pPr>
      <w:spacing w:after="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3217DE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217D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217DE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3217DE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217DE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3217DE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3217DE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217DE"/>
    <w:pPr>
      <w:spacing w:before="0" w:after="200"/>
    </w:pPr>
    <w:rPr>
      <w:i/>
      <w:iCs/>
      <w:color w:val="455F51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3217DE"/>
  </w:style>
  <w:style w:type="table" w:styleId="RenkliKlavuz">
    <w:name w:val="Colorful Grid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217DE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17DE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17DE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17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17DE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217DE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3217DE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3217DE"/>
  </w:style>
  <w:style w:type="character" w:styleId="Vurgu">
    <w:name w:val="Emphasis"/>
    <w:basedOn w:val="VarsaylanParagrafYazTipi"/>
    <w:uiPriority w:val="20"/>
    <w:semiHidden/>
    <w:unhideWhenUsed/>
    <w:qFormat/>
    <w:rsid w:val="003217DE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3217DE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217DE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3217DE"/>
    <w:rPr>
      <w:color w:val="BA6906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3217D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17DE"/>
    <w:rPr>
      <w:szCs w:val="20"/>
    </w:rPr>
  </w:style>
  <w:style w:type="table" w:styleId="KlavuzTablo1Ak">
    <w:name w:val="Grid Table 1 Light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KlavuzTablo3">
    <w:name w:val="Grid Table 3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3217DE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3217DE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3217DE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3217DE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3217DE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3217DE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3217DE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3217DE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3217DE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3217DE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3217DE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3217DE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3217DE"/>
    <w:pPr>
      <w:tabs>
        <w:tab w:val="center" w:pos="4513"/>
        <w:tab w:val="right" w:pos="9026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3217DE"/>
  </w:style>
  <w:style w:type="character" w:customStyle="1" w:styleId="Balk1Char">
    <w:name w:val="Başlık 1 Char"/>
    <w:basedOn w:val="VarsaylanParagrafYazTipi"/>
    <w:link w:val="Balk1"/>
    <w:uiPriority w:val="9"/>
    <w:rsid w:val="003217DE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217DE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217DE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217DE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217DE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7DE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217DE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217D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217D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3217DE"/>
  </w:style>
  <w:style w:type="paragraph" w:styleId="HTMLAdresi">
    <w:name w:val="HTML Address"/>
    <w:basedOn w:val="Normal"/>
    <w:link w:val="HTMLAdresiChar"/>
    <w:uiPriority w:val="99"/>
    <w:semiHidden/>
    <w:unhideWhenUsed/>
    <w:rsid w:val="003217DE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3217DE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3217DE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3217DE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217DE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217DE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3217DE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3217DE"/>
    <w:rPr>
      <w:color w:val="6B9F25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3217DE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3217DE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3217DE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3217DE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3217DE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3217DE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3217DE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3217DE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3217DE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3217DE"/>
    <w:rPr>
      <w:i/>
      <w:iCs/>
      <w:color w:val="549E39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3217DE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3217DE"/>
    <w:rPr>
      <w:i/>
      <w:iCs/>
      <w:color w:val="549E39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3217DE"/>
    <w:rPr>
      <w:b/>
      <w:bCs/>
      <w:smallCaps/>
      <w:color w:val="549E39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3217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3217DE"/>
    <w:pPr>
      <w:spacing w:before="0"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3217DE"/>
    <w:pPr>
      <w:spacing w:before="0"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3217DE"/>
    <w:pPr>
      <w:spacing w:before="0"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3217DE"/>
    <w:pPr>
      <w:spacing w:before="0"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3217DE"/>
    <w:pPr>
      <w:spacing w:before="0"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3217DE"/>
    <w:pPr>
      <w:spacing w:before="0"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3217DE"/>
  </w:style>
  <w:style w:type="paragraph" w:styleId="Liste">
    <w:name w:val="List"/>
    <w:basedOn w:val="Normal"/>
    <w:uiPriority w:val="99"/>
    <w:semiHidden/>
    <w:unhideWhenUsed/>
    <w:rsid w:val="003217D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217D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217D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217D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217DE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3217DE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3217DE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3217DE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3217DE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eTablo2">
    <w:name w:val="List Table 2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eTablo3">
    <w:name w:val="List Table 3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3217DE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3217DE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3217DE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3217DE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3217DE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3217DE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3217DE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3217DE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3217DE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3217DE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3217DE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3217DE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3217DE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99"/>
    <w:qFormat/>
    <w:rsid w:val="003217DE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3217DE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3217DE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3217DE"/>
  </w:style>
  <w:style w:type="character" w:styleId="SayfaNumaras">
    <w:name w:val="page number"/>
    <w:basedOn w:val="VarsaylanParagrafYazTipi"/>
    <w:uiPriority w:val="99"/>
    <w:semiHidden/>
    <w:unhideWhenUsed/>
    <w:rsid w:val="003217DE"/>
  </w:style>
  <w:style w:type="table" w:styleId="DzTablo1">
    <w:name w:val="Plain Table 1"/>
    <w:basedOn w:val="NormalTablo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3217DE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217DE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32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3217DE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3217DE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3217DE"/>
  </w:style>
  <w:style w:type="paragraph" w:styleId="mza">
    <w:name w:val="Signature"/>
    <w:basedOn w:val="Normal"/>
    <w:link w:val="mza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3217DE"/>
  </w:style>
  <w:style w:type="character" w:styleId="AkllKprBalant">
    <w:name w:val="Smart Hyperlink"/>
    <w:basedOn w:val="VarsaylanParagrafYazTipi"/>
    <w:uiPriority w:val="99"/>
    <w:semiHidden/>
    <w:unhideWhenUsed/>
    <w:rsid w:val="003217DE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3217DE"/>
    <w:rPr>
      <w:b/>
      <w:bCs/>
    </w:rPr>
  </w:style>
  <w:style w:type="paragraph" w:styleId="Altyaz">
    <w:name w:val="Subtitle"/>
    <w:basedOn w:val="Normal"/>
    <w:next w:val="Normal"/>
    <w:link w:val="AltyazChar"/>
    <w:uiPriority w:val="4"/>
    <w:semiHidden/>
    <w:unhideWhenUsed/>
    <w:qFormat/>
    <w:rsid w:val="003217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4"/>
    <w:semiHidden/>
    <w:rsid w:val="003217DE"/>
    <w:rPr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3217DE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3217DE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3217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3217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3217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3217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3217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3217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3217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3217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3217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3217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3217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3217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3217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3217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3217DE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3217DE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3217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3217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3217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3217DE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3217DE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3217DE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3217DE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3217DE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3217DE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3217DE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3217DE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3217DE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3217DE"/>
    <w:pPr>
      <w:outlineLvl w:val="9"/>
    </w:pPr>
  </w:style>
  <w:style w:type="character" w:styleId="zmlenmeyenBahsetme">
    <w:name w:val="Unresolved Mention"/>
    <w:basedOn w:val="VarsaylanParagrafYazTipi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et\AppData\Roaming\Microsoft\Templates\Haftal&#305;k%20&#246;dev%20&#231;izelgesi%20(renkl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CB7A7BFB114EBFAA7D549DB99B62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642688-BF30-4AC0-B86E-9BD7FF4E49BB}"/>
      </w:docPartPr>
      <w:docPartBody>
        <w:p w:rsidR="00000000" w:rsidRDefault="00351646">
          <w:pPr>
            <w:pStyle w:val="74CB7A7BFB114EBFAA7D549DB99B625A"/>
          </w:pPr>
          <w:r>
            <w:rPr>
              <w:lang w:bidi="tr-TR"/>
            </w:rPr>
            <w:t>Ad:</w:t>
          </w:r>
        </w:p>
      </w:docPartBody>
    </w:docPart>
    <w:docPart>
      <w:docPartPr>
        <w:name w:val="8BE39502C4F240FEBEBAC05FBA2328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307435-5830-4C8A-8F12-BCBE41C23FD7}"/>
      </w:docPartPr>
      <w:docPartBody>
        <w:p w:rsidR="00000000" w:rsidRDefault="00351646">
          <w:pPr>
            <w:pStyle w:val="8BE39502C4F240FEBEBAC05FBA232888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1ADC2E92642D4EEBB948F89BAD9896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5C623E-AA49-471E-8FA9-F05CCE1151C2}"/>
      </w:docPartPr>
      <w:docPartBody>
        <w:p w:rsidR="00000000" w:rsidRDefault="00351646">
          <w:pPr>
            <w:pStyle w:val="1ADC2E92642D4EEBB948F89BAD9896DE"/>
          </w:pPr>
          <w:r>
            <w:rPr>
              <w:lang w:bidi="tr-TR"/>
            </w:rPr>
            <w:t>ay:</w:t>
          </w:r>
        </w:p>
      </w:docPartBody>
    </w:docPart>
    <w:docPart>
      <w:docPartPr>
        <w:name w:val="680F8C1D4FCA4981A3BE1B6ACAAD98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DAEF5A-6FFA-4204-84F0-D046BFEA79C6}"/>
      </w:docPartPr>
      <w:docPartBody>
        <w:p w:rsidR="00000000" w:rsidRDefault="00351646">
          <w:pPr>
            <w:pStyle w:val="680F8C1D4FCA4981A3BE1B6ACAAD9867"/>
          </w:pPr>
          <w:r>
            <w:rPr>
              <w:lang w:bidi="tr-TR"/>
            </w:rPr>
            <w:t>Yıl:</w:t>
          </w:r>
        </w:p>
      </w:docPartBody>
    </w:docPart>
    <w:docPart>
      <w:docPartPr>
        <w:name w:val="0598D386A3294B28A4910CC3A3CCF4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788256-BEE7-467C-8601-40E6C7A1374E}"/>
      </w:docPartPr>
      <w:docPartBody>
        <w:p w:rsidR="00000000" w:rsidRDefault="00351646">
          <w:pPr>
            <w:pStyle w:val="0598D386A3294B28A4910CC3A3CCF435"/>
          </w:pPr>
          <w:r>
            <w:rPr>
              <w:lang w:bidi="tr-TR"/>
            </w:rPr>
            <w:t>Yıl</w:t>
          </w:r>
        </w:p>
      </w:docPartBody>
    </w:docPart>
    <w:docPart>
      <w:docPartPr>
        <w:name w:val="FCF1ACEEFE994FA3A40FA337966E9B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CA8DD1-269D-4FA5-B822-C877A8CD7417}"/>
      </w:docPartPr>
      <w:docPartBody>
        <w:p w:rsidR="00000000" w:rsidRDefault="00351646">
          <w:pPr>
            <w:pStyle w:val="FCF1ACEEFE994FA3A40FA337966E9B9A"/>
          </w:pPr>
          <w:r>
            <w:rPr>
              <w:lang w:bidi="tr-TR"/>
            </w:rPr>
            <w:t>pts</w:t>
          </w:r>
        </w:p>
      </w:docPartBody>
    </w:docPart>
    <w:docPart>
      <w:docPartPr>
        <w:name w:val="9DA7C00C8EF146E8B00EF86BA7F4EE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C95C9C-612B-4E42-8676-EA7310F315AF}"/>
      </w:docPartPr>
      <w:docPartBody>
        <w:p w:rsidR="00000000" w:rsidRDefault="00351646">
          <w:pPr>
            <w:pStyle w:val="9DA7C00C8EF146E8B00EF86BA7F4EE9A"/>
          </w:pPr>
          <w:r>
            <w:rPr>
              <w:lang w:bidi="tr-TR"/>
            </w:rPr>
            <w:t>sal</w:t>
          </w:r>
        </w:p>
      </w:docPartBody>
    </w:docPart>
    <w:docPart>
      <w:docPartPr>
        <w:name w:val="8E5175C7AF194D418DC53FFF237227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8AF2D-854B-4819-9FE4-6013A7F6F53E}"/>
      </w:docPartPr>
      <w:docPartBody>
        <w:p w:rsidR="00000000" w:rsidRDefault="00351646">
          <w:pPr>
            <w:pStyle w:val="8E5175C7AF194D418DC53FFF2372272A"/>
          </w:pPr>
          <w:r>
            <w:rPr>
              <w:lang w:bidi="tr-TR"/>
            </w:rPr>
            <w:t>Çar</w:t>
          </w:r>
        </w:p>
      </w:docPartBody>
    </w:docPart>
    <w:docPart>
      <w:docPartPr>
        <w:name w:val="EF58AA9A69894B3793D7B06A178863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90C220-41C9-4BF5-BE75-826C41C3860F}"/>
      </w:docPartPr>
      <w:docPartBody>
        <w:p w:rsidR="00000000" w:rsidRDefault="00351646">
          <w:pPr>
            <w:pStyle w:val="EF58AA9A69894B3793D7B06A17886379"/>
          </w:pPr>
          <w:r>
            <w:rPr>
              <w:lang w:bidi="tr-TR"/>
            </w:rPr>
            <w:t>perş</w:t>
          </w:r>
        </w:p>
      </w:docPartBody>
    </w:docPart>
    <w:docPart>
      <w:docPartPr>
        <w:name w:val="1414A673A3B046DCB58245F797D27C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F76337-9A0A-4E5B-B3EF-BF894E042CB1}"/>
      </w:docPartPr>
      <w:docPartBody>
        <w:p w:rsidR="00000000" w:rsidRDefault="00351646">
          <w:pPr>
            <w:pStyle w:val="1414A673A3B046DCB58245F797D27C4B"/>
          </w:pPr>
          <w:r>
            <w:rPr>
              <w:lang w:bidi="tr-TR"/>
            </w:rPr>
            <w:t>cum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81"/>
    <w:rsid w:val="00351646"/>
    <w:rsid w:val="008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F4533D3079F4B2D94BD9F6BB0980E3F">
    <w:name w:val="5F4533D3079F4B2D94BD9F6BB0980E3F"/>
  </w:style>
  <w:style w:type="paragraph" w:customStyle="1" w:styleId="74CB7A7BFB114EBFAA7D549DB99B625A">
    <w:name w:val="74CB7A7BFB114EBFAA7D549DB99B625A"/>
  </w:style>
  <w:style w:type="paragraph" w:customStyle="1" w:styleId="8BE39502C4F240FEBEBAC05FBA232888">
    <w:name w:val="8BE39502C4F240FEBEBAC05FBA232888"/>
  </w:style>
  <w:style w:type="paragraph" w:customStyle="1" w:styleId="1ADC2E92642D4EEBB948F89BAD9896DE">
    <w:name w:val="1ADC2E92642D4EEBB948F89BAD9896DE"/>
  </w:style>
  <w:style w:type="paragraph" w:customStyle="1" w:styleId="AC4F3A528E014010B4C2F594770310E5">
    <w:name w:val="AC4F3A528E014010B4C2F594770310E5"/>
  </w:style>
  <w:style w:type="paragraph" w:customStyle="1" w:styleId="680F8C1D4FCA4981A3BE1B6ACAAD9867">
    <w:name w:val="680F8C1D4FCA4981A3BE1B6ACAAD9867"/>
  </w:style>
  <w:style w:type="paragraph" w:customStyle="1" w:styleId="0598D386A3294B28A4910CC3A3CCF435">
    <w:name w:val="0598D386A3294B28A4910CC3A3CCF435"/>
  </w:style>
  <w:style w:type="paragraph" w:customStyle="1" w:styleId="FCF1ACEEFE994FA3A40FA337966E9B9A">
    <w:name w:val="FCF1ACEEFE994FA3A40FA337966E9B9A"/>
  </w:style>
  <w:style w:type="paragraph" w:customStyle="1" w:styleId="99860B8FDA2041369AFF4182101DDF67">
    <w:name w:val="99860B8FDA2041369AFF4182101DDF67"/>
  </w:style>
  <w:style w:type="paragraph" w:customStyle="1" w:styleId="9DA7C00C8EF146E8B00EF86BA7F4EE9A">
    <w:name w:val="9DA7C00C8EF146E8B00EF86BA7F4EE9A"/>
  </w:style>
  <w:style w:type="paragraph" w:customStyle="1" w:styleId="15A3D49D5B434901A3FA198C65F58524">
    <w:name w:val="15A3D49D5B434901A3FA198C65F58524"/>
  </w:style>
  <w:style w:type="paragraph" w:customStyle="1" w:styleId="8E5175C7AF194D418DC53FFF2372272A">
    <w:name w:val="8E5175C7AF194D418DC53FFF2372272A"/>
  </w:style>
  <w:style w:type="paragraph" w:customStyle="1" w:styleId="4D805F25EEFB44C48521D106E655C53E">
    <w:name w:val="4D805F25EEFB44C48521D106E655C53E"/>
  </w:style>
  <w:style w:type="paragraph" w:customStyle="1" w:styleId="EF58AA9A69894B3793D7B06A17886379">
    <w:name w:val="EF58AA9A69894B3793D7B06A17886379"/>
  </w:style>
  <w:style w:type="paragraph" w:customStyle="1" w:styleId="CB254B0973F84F2CA1B48FF7B3317F2C">
    <w:name w:val="CB254B0973F84F2CA1B48FF7B3317F2C"/>
  </w:style>
  <w:style w:type="paragraph" w:customStyle="1" w:styleId="1414A673A3B046DCB58245F797D27C4B">
    <w:name w:val="1414A673A3B046DCB58245F797D27C4B"/>
  </w:style>
  <w:style w:type="paragraph" w:customStyle="1" w:styleId="C5DC60D5D2AC427FAC42F885D92C33D3">
    <w:name w:val="C5DC60D5D2AC427FAC42F885D92C33D3"/>
  </w:style>
  <w:style w:type="paragraph" w:customStyle="1" w:styleId="E426DB38CD094D7282B3591158D332F8">
    <w:name w:val="E426DB38CD094D7282B3591158D332F8"/>
  </w:style>
  <w:style w:type="paragraph" w:customStyle="1" w:styleId="AAD7D37CD70A4ECFA2EA8CE7228F21A2">
    <w:name w:val="AAD7D37CD70A4ECFA2EA8CE7228F21A2"/>
  </w:style>
  <w:style w:type="paragraph" w:customStyle="1" w:styleId="401F5EF8AF7A41AB8D736FC24EC5A2BF">
    <w:name w:val="401F5EF8AF7A41AB8D736FC24EC5A2BF"/>
  </w:style>
  <w:style w:type="paragraph" w:customStyle="1" w:styleId="921B95D7D2044774B731D73881C7A84F">
    <w:name w:val="921B95D7D2044774B731D73881C7A84F"/>
  </w:style>
  <w:style w:type="paragraph" w:customStyle="1" w:styleId="45F088DE6F514D40AB5CBE4B3306AA47">
    <w:name w:val="45F088DE6F514D40AB5CBE4B3306AA47"/>
  </w:style>
  <w:style w:type="paragraph" w:customStyle="1" w:styleId="DD61F7098C4440DE8B621943FF44C46D">
    <w:name w:val="DD61F7098C4440DE8B621943FF44C46D"/>
  </w:style>
  <w:style w:type="paragraph" w:customStyle="1" w:styleId="651924AB46D7438D9AF25B1429A86088">
    <w:name w:val="651924AB46D7438D9AF25B1429A86088"/>
  </w:style>
  <w:style w:type="paragraph" w:customStyle="1" w:styleId="BD169FA8FA6D4331B996AD05FF475F10">
    <w:name w:val="BD169FA8FA6D4331B996AD05FF475F10"/>
  </w:style>
  <w:style w:type="paragraph" w:customStyle="1" w:styleId="D573765B759747AE8D3D15FB09E7EE22">
    <w:name w:val="D573765B759747AE8D3D15FB09E7EE22"/>
  </w:style>
  <w:style w:type="paragraph" w:customStyle="1" w:styleId="581F07DF8674466882669D7B304A057B">
    <w:name w:val="581F07DF8674466882669D7B304A057B"/>
  </w:style>
  <w:style w:type="paragraph" w:customStyle="1" w:styleId="3D920D2271784D7FB39B921F8628C07C">
    <w:name w:val="3D920D2271784D7FB39B921F8628C07C"/>
  </w:style>
  <w:style w:type="paragraph" w:customStyle="1" w:styleId="559189BE709048EDBF5902B75F2FE004">
    <w:name w:val="559189BE709048EDBF5902B75F2FE004"/>
  </w:style>
  <w:style w:type="paragraph" w:customStyle="1" w:styleId="FC6B1A81249947409D494D5605279B32">
    <w:name w:val="FC6B1A81249947409D494D5605279B32"/>
  </w:style>
  <w:style w:type="paragraph" w:customStyle="1" w:styleId="A0E1F5ADD56E4044B836B8F352FB43A1">
    <w:name w:val="A0E1F5ADD56E4044B836B8F352FB43A1"/>
  </w:style>
  <w:style w:type="paragraph" w:customStyle="1" w:styleId="8891F79C672A45738B2B66337D3634BF">
    <w:name w:val="8891F79C672A45738B2B66337D3634BF"/>
  </w:style>
  <w:style w:type="paragraph" w:customStyle="1" w:styleId="63B8316171F849D1913F311E768562CA">
    <w:name w:val="63B8316171F849D1913F311E768562CA"/>
  </w:style>
  <w:style w:type="paragraph" w:customStyle="1" w:styleId="D79EEBBA48834F509E7C1C46FCDE6D82">
    <w:name w:val="D79EEBBA48834F509E7C1C46FCDE6D82"/>
  </w:style>
  <w:style w:type="paragraph" w:customStyle="1" w:styleId="A04E1DEA0E884A6882E135DA2CA8EA33">
    <w:name w:val="A04E1DEA0E884A6882E135DA2CA8EA33"/>
  </w:style>
  <w:style w:type="paragraph" w:customStyle="1" w:styleId="3D0F2C8794F34AD6A90EEDA1B042558F">
    <w:name w:val="3D0F2C8794F34AD6A90EEDA1B042558F"/>
  </w:style>
  <w:style w:type="paragraph" w:customStyle="1" w:styleId="F37010C813A2493A9CC7B01247589CA2">
    <w:name w:val="F37010C813A2493A9CC7B01247589CA2"/>
  </w:style>
  <w:style w:type="paragraph" w:customStyle="1" w:styleId="6EB535D909B644FFA00607F93E6D24FE">
    <w:name w:val="6EB535D909B644FFA00607F93E6D24FE"/>
  </w:style>
  <w:style w:type="paragraph" w:customStyle="1" w:styleId="F7381089AEFC4F1C822E697E711EE313">
    <w:name w:val="F7381089AEFC4F1C822E697E711EE313"/>
  </w:style>
  <w:style w:type="paragraph" w:customStyle="1" w:styleId="EF323EEF5C60469BBD8EC02F2938F417">
    <w:name w:val="EF323EEF5C60469BBD8EC02F2938F417"/>
  </w:style>
  <w:style w:type="paragraph" w:customStyle="1" w:styleId="6F3C5860F5CD4F27B0F754E9A69EE0BC">
    <w:name w:val="6F3C5860F5CD4F27B0F754E9A69EE0BC"/>
  </w:style>
  <w:style w:type="paragraph" w:customStyle="1" w:styleId="63542110B7664E0F8DD7DF3562FDA181">
    <w:name w:val="63542110B7664E0F8DD7DF3562FDA181"/>
  </w:style>
  <w:style w:type="paragraph" w:customStyle="1" w:styleId="17B67D673BDB4A68A46C6D70D99B3FC4">
    <w:name w:val="17B67D673BDB4A68A46C6D70D99B3FC4"/>
  </w:style>
  <w:style w:type="paragraph" w:customStyle="1" w:styleId="A128D394CC3C45DAA12073E7521296CA">
    <w:name w:val="A128D394CC3C45DAA12073E7521296CA"/>
  </w:style>
  <w:style w:type="paragraph" w:customStyle="1" w:styleId="B2D6B1BFB4CB42189C6A81BF0CFBA4C3">
    <w:name w:val="B2D6B1BFB4CB42189C6A81BF0CFBA4C3"/>
  </w:style>
  <w:style w:type="paragraph" w:customStyle="1" w:styleId="BCE7C7A7CF7C4A96BC43D46EA5C8B8D6">
    <w:name w:val="BCE7C7A7CF7C4A96BC43D46EA5C8B8D6"/>
  </w:style>
  <w:style w:type="paragraph" w:customStyle="1" w:styleId="D08E7D33F65744649E0E1EE7D126AB6B">
    <w:name w:val="D08E7D33F65744649E0E1EE7D126AB6B"/>
  </w:style>
  <w:style w:type="paragraph" w:customStyle="1" w:styleId="5302B9011B7844D5A4E7D37E524851FA">
    <w:name w:val="5302B9011B7844D5A4E7D37E524851FA"/>
  </w:style>
  <w:style w:type="paragraph" w:customStyle="1" w:styleId="96514BB76E7E4F1E81ADC56E35C93A0A">
    <w:name w:val="96514BB76E7E4F1E81ADC56E35C93A0A"/>
  </w:style>
  <w:style w:type="paragraph" w:customStyle="1" w:styleId="7EC3C5524C22430D9607D63A14660633">
    <w:name w:val="7EC3C5524C22430D9607D63A14660633"/>
  </w:style>
  <w:style w:type="paragraph" w:customStyle="1" w:styleId="224A7CEE37254258AC06C92AD7AC09A7">
    <w:name w:val="224A7CEE37254258AC06C92AD7AC09A7"/>
  </w:style>
  <w:style w:type="paragraph" w:customStyle="1" w:styleId="F9F4916F430E4B6BAED0B150BFB06840">
    <w:name w:val="F9F4916F430E4B6BAED0B150BFB06840"/>
  </w:style>
  <w:style w:type="paragraph" w:customStyle="1" w:styleId="DF454B738FF140ED9082995222E0EC50">
    <w:name w:val="DF454B738FF140ED9082995222E0EC50"/>
  </w:style>
  <w:style w:type="paragraph" w:customStyle="1" w:styleId="8ADFC5270A4342E3A4CCEACBA80D9AC6">
    <w:name w:val="8ADFC5270A4342E3A4CCEACBA80D9AC6"/>
  </w:style>
  <w:style w:type="paragraph" w:customStyle="1" w:styleId="8B708BE4BF8C461C8F47B38393AE7C80">
    <w:name w:val="8B708BE4BF8C461C8F47B38393AE7C80"/>
  </w:style>
  <w:style w:type="paragraph" w:customStyle="1" w:styleId="7B628C983406431EA8782061A046B849">
    <w:name w:val="7B628C983406431EA8782061A046B849"/>
  </w:style>
  <w:style w:type="paragraph" w:customStyle="1" w:styleId="E5C8D86939B54E04B361E5269378F8CD">
    <w:name w:val="E5C8D86939B54E04B361E5269378F8CD"/>
  </w:style>
  <w:style w:type="paragraph" w:customStyle="1" w:styleId="4CC5F1B1FACA4C8189962B9599499AF0">
    <w:name w:val="4CC5F1B1FACA4C8189962B9599499AF0"/>
  </w:style>
  <w:style w:type="paragraph" w:customStyle="1" w:styleId="1879003A9CB24B6EBB42EB2DE4A306D2">
    <w:name w:val="1879003A9CB24B6EBB42EB2DE4A306D2"/>
  </w:style>
  <w:style w:type="paragraph" w:customStyle="1" w:styleId="20D8BE66A6174554B0E0142ED2E40E6D">
    <w:name w:val="20D8BE66A6174554B0E0142ED2E40E6D"/>
    <w:rsid w:val="00883281"/>
  </w:style>
  <w:style w:type="paragraph" w:customStyle="1" w:styleId="B95998A97E5D48D2AFC7CEB3C120CBFF">
    <w:name w:val="B95998A97E5D48D2AFC7CEB3C120CBFF"/>
    <w:rsid w:val="00883281"/>
  </w:style>
  <w:style w:type="paragraph" w:customStyle="1" w:styleId="6A8824AF3115461881E86FFE76367DF0">
    <w:name w:val="6A8824AF3115461881E86FFE76367DF0"/>
    <w:rsid w:val="00883281"/>
  </w:style>
  <w:style w:type="paragraph" w:customStyle="1" w:styleId="4CC49B66F65343C3A4DE6EDD8F406F6E">
    <w:name w:val="4CC49B66F65343C3A4DE6EDD8F406F6E"/>
    <w:rsid w:val="00883281"/>
  </w:style>
  <w:style w:type="paragraph" w:customStyle="1" w:styleId="4EB142BF399F4162B5391C3753185838">
    <w:name w:val="4EB142BF399F4162B5391C3753185838"/>
    <w:rsid w:val="00883281"/>
  </w:style>
  <w:style w:type="paragraph" w:customStyle="1" w:styleId="19C30E0B6C1140D98CEAD9325F45AD19">
    <w:name w:val="19C30E0B6C1140D98CEAD9325F45AD19"/>
    <w:rsid w:val="00883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şil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Haftalık ödev çizelgesi (renkli).dotx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2021-09-15T16:00:00Z</dcterms:created>
  <dcterms:modified xsi:type="dcterms:W3CDTF">2021-09-15T16:38:00Z</dcterms:modified>
</cp:coreProperties>
</file>